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6A" w:rsidRPr="00562F84" w:rsidRDefault="007919A8" w:rsidP="0042716A">
      <w:pPr>
        <w:spacing w:line="276" w:lineRule="auto"/>
        <w:ind w:right="567"/>
        <w:rPr>
          <w:rFonts w:eastAsia="Arial Unicode MS"/>
          <w:b/>
          <w:color w:val="F79646"/>
          <w:sz w:val="48"/>
        </w:rPr>
      </w:pPr>
      <w:r w:rsidRPr="00562F84">
        <w:rPr>
          <w:rFonts w:eastAsia="Arial Unicode MS"/>
          <w:b/>
          <w:color w:val="F79646"/>
          <w:sz w:val="48"/>
        </w:rPr>
        <w:t xml:space="preserve">Bijlage </w:t>
      </w:r>
      <w:r w:rsidR="00A11F77" w:rsidRPr="00562F84">
        <w:rPr>
          <w:rFonts w:eastAsia="Arial Unicode MS"/>
          <w:b/>
          <w:color w:val="F79646"/>
          <w:sz w:val="48"/>
        </w:rPr>
        <w:t>bij v</w:t>
      </w:r>
      <w:r w:rsidR="00D36952" w:rsidRPr="00562F84">
        <w:rPr>
          <w:rFonts w:eastAsia="Arial Unicode MS"/>
          <w:b/>
          <w:color w:val="F79646"/>
          <w:sz w:val="48"/>
        </w:rPr>
        <w:t>erwijzing naar Mentaal Beter</w:t>
      </w:r>
    </w:p>
    <w:p w:rsidR="00A4650A" w:rsidRDefault="00A4650A" w:rsidP="00A4650A">
      <w:pPr>
        <w:rPr>
          <w:sz w:val="20"/>
        </w:rPr>
      </w:pPr>
    </w:p>
    <w:p w:rsidR="00A4650A" w:rsidRDefault="00A4650A" w:rsidP="00BB2422">
      <w:pPr>
        <w:rPr>
          <w:sz w:val="20"/>
        </w:rPr>
      </w:pPr>
      <w:r>
        <w:rPr>
          <w:sz w:val="20"/>
        </w:rPr>
        <w:t>U kunt dit formulier invullen en bij uw gebruikelijke verwijsbrief toevoegen.</w:t>
      </w:r>
      <w:r w:rsidR="00FB1240">
        <w:rPr>
          <w:sz w:val="20"/>
        </w:rPr>
        <w:t xml:space="preserve"> Indien u dit formulier digitaal invult en opstuurt naar Mentaal Beter, slaat u dan a</w:t>
      </w:r>
      <w:r w:rsidR="001F4F55">
        <w:rPr>
          <w:sz w:val="20"/>
        </w:rPr>
        <w:t>.u.b.</w:t>
      </w:r>
      <w:r w:rsidR="00FB1240">
        <w:rPr>
          <w:sz w:val="20"/>
        </w:rPr>
        <w:t xml:space="preserve"> het bestand op </w:t>
      </w:r>
      <w:r w:rsidR="001F4F55">
        <w:rPr>
          <w:sz w:val="20"/>
        </w:rPr>
        <w:t>o.v.v.</w:t>
      </w:r>
      <w:r w:rsidR="00713186">
        <w:rPr>
          <w:sz w:val="20"/>
        </w:rPr>
        <w:t xml:space="preserve"> de naam en geboortedatum van de patiënt.</w:t>
      </w:r>
      <w:r w:rsidR="00C07BBA">
        <w:rPr>
          <w:sz w:val="20"/>
        </w:rPr>
        <w:t xml:space="preserve"> Meer informatie over verwijzen: zie </w:t>
      </w:r>
      <w:hyperlink r:id="rId8" w:history="1">
        <w:r w:rsidR="00C07BBA" w:rsidRPr="000A3998">
          <w:rPr>
            <w:rStyle w:val="Hyperlink"/>
            <w:sz w:val="20"/>
          </w:rPr>
          <w:t>www.mentaalbeter.nl</w:t>
        </w:r>
      </w:hyperlink>
      <w:r w:rsidR="00C07BBA">
        <w:rPr>
          <w:sz w:val="20"/>
        </w:rPr>
        <w:t xml:space="preserve"> </w:t>
      </w:r>
    </w:p>
    <w:p w:rsidR="00453A54" w:rsidRDefault="00453A54" w:rsidP="00713186">
      <w:pPr>
        <w:jc w:val="left"/>
        <w:rPr>
          <w:sz w:val="20"/>
        </w:rPr>
      </w:pP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36"/>
        <w:gridCol w:w="6920"/>
      </w:tblGrid>
      <w:tr w:rsidR="00562F84" w:rsidTr="00F16920">
        <w:tc>
          <w:tcPr>
            <w:tcW w:w="8897" w:type="dxa"/>
            <w:gridSpan w:val="3"/>
          </w:tcPr>
          <w:p w:rsidR="00562F84" w:rsidRPr="00FA4E85" w:rsidRDefault="00562F84" w:rsidP="00562F84">
            <w:pPr>
              <w:pStyle w:val="Kop1"/>
              <w:outlineLvl w:val="0"/>
            </w:pPr>
            <w:r>
              <w:t xml:space="preserve">Gegevens patiënt </w:t>
            </w: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 xml:space="preserve">Naam 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Voornaam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Geslacht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□ man  □vrouw</w:t>
            </w: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Adres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Postcode, plaats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Telefoon</w:t>
            </w:r>
            <w:r>
              <w:rPr>
                <w:rFonts w:eastAsia="Arial Unicode MS"/>
                <w:sz w:val="20"/>
                <w:szCs w:val="20"/>
              </w:rPr>
              <w:t>nummer</w:t>
            </w:r>
            <w:r>
              <w:rPr>
                <w:rStyle w:val="Voetnootmarkering"/>
                <w:rFonts w:eastAsia="Arial Unicode MS"/>
                <w:sz w:val="20"/>
                <w:szCs w:val="20"/>
              </w:rPr>
              <w:footnoteReference w:id="1"/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Geboortedatum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Zorgv</w:t>
            </w:r>
            <w:r w:rsidRPr="00FA4E85">
              <w:rPr>
                <w:rFonts w:eastAsia="Arial Unicode MS"/>
                <w:sz w:val="20"/>
                <w:szCs w:val="20"/>
              </w:rPr>
              <w:t>erzekering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proofErr w:type="spellStart"/>
            <w:r w:rsidRPr="00FA4E85">
              <w:rPr>
                <w:rFonts w:eastAsia="Arial Unicode MS"/>
                <w:sz w:val="20"/>
                <w:szCs w:val="20"/>
              </w:rPr>
              <w:t>Polisnummer</w:t>
            </w:r>
            <w:proofErr w:type="spellEnd"/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A4E85">
              <w:rPr>
                <w:rFonts w:eastAsia="Arial Unicode MS"/>
                <w:sz w:val="20"/>
                <w:szCs w:val="20"/>
              </w:rPr>
              <w:t>BSN</w:t>
            </w:r>
          </w:p>
        </w:tc>
        <w:tc>
          <w:tcPr>
            <w:tcW w:w="236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562F84" w:rsidRDefault="00562F84" w:rsidP="00562F84">
      <w:pPr>
        <w:spacing w:line="360" w:lineRule="auto"/>
        <w:rPr>
          <w:rFonts w:eastAsia="Arial Unicode MS"/>
        </w:rPr>
      </w:pPr>
    </w:p>
    <w:tbl>
      <w:tblPr>
        <w:tblStyle w:val="Tabelraster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85"/>
        <w:gridCol w:w="6920"/>
      </w:tblGrid>
      <w:tr w:rsidR="00562F84" w:rsidTr="00562F84">
        <w:trPr>
          <w:trHeight w:val="601"/>
        </w:trPr>
        <w:tc>
          <w:tcPr>
            <w:tcW w:w="9046" w:type="dxa"/>
            <w:gridSpan w:val="3"/>
          </w:tcPr>
          <w:p w:rsidR="00562F84" w:rsidRPr="00FA4E85" w:rsidRDefault="00562F84" w:rsidP="00562F84">
            <w:pPr>
              <w:pStyle w:val="Kop1"/>
              <w:outlineLvl w:val="0"/>
              <w:rPr>
                <w:b w:val="0"/>
              </w:rPr>
            </w:pPr>
            <w:r w:rsidRPr="00955A7B">
              <w:t>Gegevens (huis)arts/verwijzer</w:t>
            </w:r>
            <w:r w:rsidRPr="00955A7B">
              <w:rPr>
                <w:rStyle w:val="Voetnootmarkering"/>
                <w:sz w:val="24"/>
              </w:rPr>
              <w:footnoteReference w:id="2"/>
            </w:r>
            <w:r w:rsidRPr="00955A7B">
              <w:t xml:space="preserve"> </w:t>
            </w: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 xml:space="preserve">Naam </w:t>
            </w:r>
            <w:r>
              <w:rPr>
                <w:rFonts w:eastAsia="Arial Unicode MS"/>
                <w:sz w:val="20"/>
                <w:szCs w:val="18"/>
              </w:rPr>
              <w:t>verwijzer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>Voornaam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>
              <w:rPr>
                <w:rFonts w:eastAsia="Arial Unicode MS"/>
                <w:sz w:val="20"/>
                <w:szCs w:val="18"/>
              </w:rPr>
              <w:t>Naam praktijk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>
              <w:rPr>
                <w:rFonts w:eastAsia="Arial Unicode MS"/>
                <w:sz w:val="20"/>
                <w:szCs w:val="18"/>
              </w:rPr>
              <w:t>AGB-code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>
              <w:rPr>
                <w:rFonts w:eastAsia="Arial Unicode MS"/>
                <w:sz w:val="20"/>
                <w:szCs w:val="18"/>
              </w:rPr>
              <w:t>Functie/beroep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>Adres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>Postcode, plaats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>Telefoon</w:t>
            </w:r>
            <w:r>
              <w:rPr>
                <w:rFonts w:eastAsia="Arial Unicode MS"/>
                <w:sz w:val="20"/>
                <w:szCs w:val="18"/>
              </w:rPr>
              <w:t>nummer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  <w:tr w:rsidR="00562F84" w:rsidTr="00F16920">
        <w:tc>
          <w:tcPr>
            <w:tcW w:w="1741" w:type="dxa"/>
          </w:tcPr>
          <w:p w:rsidR="00562F84" w:rsidRPr="00FA4E85" w:rsidRDefault="00562F84" w:rsidP="00F16920">
            <w:pPr>
              <w:spacing w:line="360" w:lineRule="auto"/>
              <w:rPr>
                <w:rFonts w:eastAsia="Arial Unicode MS"/>
                <w:sz w:val="20"/>
                <w:szCs w:val="18"/>
              </w:rPr>
            </w:pPr>
            <w:r w:rsidRPr="00FA4E85">
              <w:rPr>
                <w:rFonts w:eastAsia="Arial Unicode MS"/>
                <w:sz w:val="20"/>
                <w:szCs w:val="18"/>
              </w:rPr>
              <w:t>Datum verwijzing</w:t>
            </w:r>
          </w:p>
        </w:tc>
        <w:tc>
          <w:tcPr>
            <w:tcW w:w="385" w:type="dxa"/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562F84" w:rsidRDefault="00562F84" w:rsidP="00F16920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562F84" w:rsidRDefault="00562F84" w:rsidP="00562F84">
      <w:pPr>
        <w:spacing w:after="200" w:line="360" w:lineRule="auto"/>
        <w:jc w:val="left"/>
        <w:rPr>
          <w:b/>
          <w:color w:val="17365D" w:themeColor="text2" w:themeShade="BF"/>
          <w:sz w:val="24"/>
        </w:rPr>
      </w:pPr>
      <w:r>
        <w:br w:type="page"/>
      </w:r>
    </w:p>
    <w:p w:rsidR="00AB7B8D" w:rsidRDefault="00540FE4" w:rsidP="00453A54">
      <w:pPr>
        <w:rPr>
          <w:b/>
          <w:color w:val="17365D" w:themeColor="text2" w:themeShade="BF"/>
          <w:sz w:val="24"/>
        </w:rPr>
      </w:pPr>
      <w:r w:rsidRPr="00453A54">
        <w:rPr>
          <w:b/>
          <w:color w:val="17365D" w:themeColor="text2" w:themeShade="BF"/>
          <w:sz w:val="24"/>
        </w:rPr>
        <w:lastRenderedPageBreak/>
        <w:t>Minimale informatie verwijsbrief</w:t>
      </w:r>
    </w:p>
    <w:p w:rsidR="00453A54" w:rsidRPr="00453A54" w:rsidRDefault="00453A54" w:rsidP="00453A54">
      <w:pPr>
        <w:rPr>
          <w:b/>
          <w:color w:val="17365D" w:themeColor="text2" w:themeShade="BF"/>
          <w:sz w:val="24"/>
        </w:rPr>
      </w:pPr>
    </w:p>
    <w:tbl>
      <w:tblPr>
        <w:tblStyle w:val="Tabelraster"/>
        <w:tblW w:w="124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786"/>
        <w:gridCol w:w="284"/>
        <w:gridCol w:w="1275"/>
        <w:gridCol w:w="709"/>
        <w:gridCol w:w="2835"/>
        <w:gridCol w:w="379"/>
        <w:gridCol w:w="2172"/>
      </w:tblGrid>
      <w:tr w:rsidR="00540FE4" w:rsidRPr="00E64B7D" w:rsidTr="00453A54">
        <w:trPr>
          <w:gridAfter w:val="2"/>
          <w:wAfter w:w="2551" w:type="dxa"/>
        </w:trPr>
        <w:tc>
          <w:tcPr>
            <w:tcW w:w="5104" w:type="dxa"/>
            <w:gridSpan w:val="3"/>
          </w:tcPr>
          <w:p w:rsidR="00540FE4" w:rsidRPr="00E64B7D" w:rsidRDefault="00540FE4" w:rsidP="00526173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  <w:r w:rsidRPr="00E64B7D">
              <w:rPr>
                <w:rFonts w:eastAsia="Arial Unicode MS"/>
                <w:sz w:val="20"/>
                <w:szCs w:val="20"/>
              </w:rPr>
              <w:t>. De patiënt wordt verwezen naar de:</w:t>
            </w:r>
          </w:p>
        </w:tc>
        <w:tc>
          <w:tcPr>
            <w:tcW w:w="4819" w:type="dxa"/>
            <w:gridSpan w:val="3"/>
          </w:tcPr>
          <w:p w:rsidR="00540FE4" w:rsidRPr="00133CC2" w:rsidRDefault="00FB7614" w:rsidP="00526173">
            <w:pPr>
              <w:spacing w:line="276" w:lineRule="auto"/>
              <w:jc w:val="left"/>
              <w:rPr>
                <w:rFonts w:eastAsia="Arial Unicode MS"/>
                <w:i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88876410"/>
              </w:sdtPr>
              <w:sdtEndPr/>
              <w:sdtContent>
                <w:r w:rsidR="00540FE4" w:rsidRPr="00133CC2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540FE4" w:rsidRPr="00133CC2">
              <w:rPr>
                <w:rFonts w:eastAsia="Arial Unicode MS"/>
                <w:i/>
                <w:sz w:val="20"/>
                <w:szCs w:val="20"/>
              </w:rPr>
              <w:t xml:space="preserve"> Specialistische GGZ (S-GGZ)</w:t>
            </w:r>
          </w:p>
        </w:tc>
      </w:tr>
      <w:tr w:rsidR="00540FE4" w:rsidRPr="00E64B7D" w:rsidTr="00453A54">
        <w:trPr>
          <w:gridAfter w:val="2"/>
          <w:wAfter w:w="2551" w:type="dxa"/>
        </w:trPr>
        <w:tc>
          <w:tcPr>
            <w:tcW w:w="5104" w:type="dxa"/>
            <w:gridSpan w:val="3"/>
          </w:tcPr>
          <w:p w:rsidR="00540FE4" w:rsidRPr="00E64B7D" w:rsidRDefault="00540FE4" w:rsidP="008272C9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540FE4" w:rsidRPr="00133CC2" w:rsidRDefault="00FB7614" w:rsidP="00E64B7D">
            <w:pPr>
              <w:spacing w:line="276" w:lineRule="auto"/>
              <w:rPr>
                <w:rFonts w:eastAsia="Arial Unicode MS"/>
                <w:i/>
                <w:sz w:val="20"/>
                <w:szCs w:val="20"/>
              </w:rPr>
            </w:pPr>
            <w:sdt>
              <w:sdtPr>
                <w:rPr>
                  <w:rFonts w:eastAsia="Arial Unicode MS"/>
                  <w:i/>
                  <w:sz w:val="20"/>
                  <w:szCs w:val="20"/>
                </w:rPr>
                <w:id w:val="88876411"/>
              </w:sdtPr>
              <w:sdtEndPr/>
              <w:sdtContent>
                <w:r w:rsidR="00540FE4" w:rsidRPr="00133CC2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540FE4" w:rsidRPr="00133CC2">
              <w:rPr>
                <w:rFonts w:eastAsia="Arial Unicode MS"/>
                <w:i/>
                <w:sz w:val="20"/>
                <w:szCs w:val="20"/>
              </w:rPr>
              <w:t xml:space="preserve"> Generalistische Basis GGZ (GB-GGZ)</w:t>
            </w:r>
          </w:p>
        </w:tc>
      </w:tr>
      <w:tr w:rsidR="00E64B7D" w:rsidRPr="00E64B7D" w:rsidTr="00EE5A76">
        <w:trPr>
          <w:gridAfter w:val="2"/>
          <w:wAfter w:w="2551" w:type="dxa"/>
        </w:trPr>
        <w:tc>
          <w:tcPr>
            <w:tcW w:w="5104" w:type="dxa"/>
            <w:gridSpan w:val="3"/>
          </w:tcPr>
          <w:p w:rsidR="00E64B7D" w:rsidRPr="00E64B7D" w:rsidRDefault="00BB2422" w:rsidP="00713186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E64B7D" w:rsidRPr="00E64B7D">
              <w:rPr>
                <w:rFonts w:eastAsia="Arial Unicode MS"/>
                <w:sz w:val="20"/>
                <w:szCs w:val="20"/>
              </w:rPr>
              <w:t>. Er is sprake van een</w:t>
            </w:r>
            <w:r w:rsidR="00713186">
              <w:rPr>
                <w:rFonts w:eastAsia="Arial Unicode MS"/>
                <w:sz w:val="20"/>
                <w:szCs w:val="20"/>
              </w:rPr>
              <w:t>:</w:t>
            </w:r>
            <w:r w:rsidR="00E64B7D" w:rsidRPr="00E64B7D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3"/>
          </w:tcPr>
          <w:p w:rsidR="00C00FB2" w:rsidRPr="00133CC2" w:rsidRDefault="00FB7614" w:rsidP="00E64B7D">
            <w:pPr>
              <w:spacing w:line="276" w:lineRule="auto"/>
              <w:rPr>
                <w:rFonts w:eastAsia="Arial Unicode MS"/>
                <w:i/>
                <w:sz w:val="20"/>
                <w:szCs w:val="20"/>
              </w:rPr>
            </w:pPr>
            <w:sdt>
              <w:sdtPr>
                <w:rPr>
                  <w:rFonts w:eastAsia="Arial Unicode MS"/>
                  <w:i/>
                  <w:sz w:val="20"/>
                  <w:szCs w:val="20"/>
                </w:rPr>
                <w:id w:val="2093502025"/>
              </w:sdtPr>
              <w:sdtEndPr/>
              <w:sdtContent>
                <w:r w:rsidR="00E64B7D" w:rsidRPr="00133CC2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E64B7D" w:rsidRPr="00133CC2">
              <w:rPr>
                <w:rFonts w:eastAsia="Arial Unicode MS"/>
                <w:i/>
                <w:sz w:val="20"/>
                <w:szCs w:val="20"/>
              </w:rPr>
              <w:t xml:space="preserve"> vastgesteld</w:t>
            </w:r>
            <w:r w:rsidR="00C00FB2" w:rsidRPr="00133CC2">
              <w:rPr>
                <w:rFonts w:eastAsia="Arial Unicode MS"/>
                <w:i/>
                <w:sz w:val="20"/>
                <w:szCs w:val="20"/>
              </w:rPr>
              <w:t xml:space="preserve">e </w:t>
            </w:r>
            <w:r w:rsidR="00713186" w:rsidRPr="00133CC2">
              <w:rPr>
                <w:rFonts w:eastAsia="Arial Unicode MS"/>
                <w:i/>
                <w:sz w:val="20"/>
                <w:szCs w:val="20"/>
              </w:rPr>
              <w:t>psychische DSM-IV stoornis</w:t>
            </w:r>
          </w:p>
          <w:p w:rsidR="00E64B7D" w:rsidRPr="00133CC2" w:rsidRDefault="00FB7614" w:rsidP="00E64B7D">
            <w:pPr>
              <w:spacing w:line="276" w:lineRule="auto"/>
              <w:rPr>
                <w:rFonts w:eastAsia="Arial Unicode MS"/>
                <w:i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-1030337809"/>
              </w:sdtPr>
              <w:sdtEndPr/>
              <w:sdtContent>
                <w:r w:rsidR="00713186" w:rsidRPr="00133CC2">
                  <w:rPr>
                    <w:rFonts w:ascii="MS Gothic" w:eastAsia="MS Gothic" w:hAnsi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E64B7D" w:rsidRPr="00133CC2">
              <w:rPr>
                <w:rFonts w:eastAsia="Arial Unicode MS"/>
                <w:i/>
                <w:sz w:val="20"/>
                <w:szCs w:val="20"/>
              </w:rPr>
              <w:t xml:space="preserve"> vermoeden</w:t>
            </w:r>
            <w:r w:rsidR="00713186" w:rsidRPr="00133CC2">
              <w:rPr>
                <w:rFonts w:eastAsia="Arial Unicode MS"/>
                <w:i/>
                <w:sz w:val="20"/>
                <w:szCs w:val="20"/>
              </w:rPr>
              <w:t xml:space="preserve"> van een psychische DSM-IV stoornis</w:t>
            </w:r>
          </w:p>
        </w:tc>
      </w:tr>
      <w:tr w:rsidR="007919A8" w:rsidRPr="00E64B7D" w:rsidTr="00EE5A76">
        <w:trPr>
          <w:gridAfter w:val="2"/>
          <w:wAfter w:w="2551" w:type="dxa"/>
        </w:trPr>
        <w:tc>
          <w:tcPr>
            <w:tcW w:w="9923" w:type="dxa"/>
            <w:gridSpan w:val="6"/>
          </w:tcPr>
          <w:p w:rsidR="000E4E31" w:rsidRPr="00C07BBA" w:rsidRDefault="00BB2422" w:rsidP="00EE5A76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0C3644" w:rsidRPr="00C07BBA">
              <w:rPr>
                <w:sz w:val="20"/>
                <w:szCs w:val="22"/>
              </w:rPr>
              <w:t xml:space="preserve">. </w:t>
            </w:r>
            <w:r w:rsidR="000E4E31" w:rsidRPr="00C07BBA">
              <w:rPr>
                <w:sz w:val="20"/>
                <w:szCs w:val="22"/>
              </w:rPr>
              <w:t>(Vermoedelijke) werkdiagnose</w:t>
            </w:r>
            <w:r w:rsidR="00227AAF">
              <w:rPr>
                <w:sz w:val="20"/>
                <w:szCs w:val="22"/>
              </w:rPr>
              <w:t>(s)</w:t>
            </w:r>
            <w:r w:rsidR="000E4E31" w:rsidRPr="00C07BBA">
              <w:rPr>
                <w:sz w:val="20"/>
                <w:szCs w:val="22"/>
              </w:rPr>
              <w:t>/diagnose</w:t>
            </w:r>
            <w:r w:rsidR="00227AAF">
              <w:rPr>
                <w:sz w:val="20"/>
                <w:szCs w:val="22"/>
              </w:rPr>
              <w:t>(s)</w:t>
            </w:r>
            <w:r w:rsidR="000E4E31" w:rsidRPr="00C07BBA">
              <w:rPr>
                <w:sz w:val="20"/>
                <w:szCs w:val="22"/>
              </w:rPr>
              <w:t xml:space="preserve"> </w:t>
            </w:r>
          </w:p>
          <w:tbl>
            <w:tblPr>
              <w:tblStyle w:val="Tabelraster"/>
              <w:tblW w:w="10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787"/>
              <w:gridCol w:w="1339"/>
              <w:gridCol w:w="1305"/>
              <w:gridCol w:w="112"/>
              <w:gridCol w:w="4569"/>
            </w:tblGrid>
            <w:tr w:rsidR="000E4E31" w:rsidRPr="00EE5A76" w:rsidTr="00BB2422">
              <w:tc>
                <w:tcPr>
                  <w:tcW w:w="2943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487329920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Depressie</w:t>
                  </w:r>
                </w:p>
              </w:tc>
              <w:tc>
                <w:tcPr>
                  <w:tcW w:w="2644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1475209239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ADHD </w:t>
                  </w:r>
                </w:p>
              </w:tc>
              <w:tc>
                <w:tcPr>
                  <w:tcW w:w="4681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22477723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Persoonlijkheidsstoornis</w:t>
                  </w:r>
                </w:p>
              </w:tc>
            </w:tr>
            <w:tr w:rsidR="000E4E31" w:rsidRPr="00EE5A76" w:rsidTr="00BB2422">
              <w:tc>
                <w:tcPr>
                  <w:tcW w:w="2943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1640877353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Angststoornis</w:t>
                  </w:r>
                </w:p>
              </w:tc>
              <w:tc>
                <w:tcPr>
                  <w:tcW w:w="2644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703174413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Autismespectrumstoornis</w:t>
                  </w:r>
                </w:p>
              </w:tc>
              <w:tc>
                <w:tcPr>
                  <w:tcW w:w="4681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439424332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>Somatoforme</w:t>
                  </w:r>
                  <w:proofErr w:type="spellEnd"/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stoornis</w:t>
                  </w:r>
                </w:p>
              </w:tc>
            </w:tr>
            <w:tr w:rsidR="000E4E31" w:rsidRPr="00EE5A76" w:rsidTr="00BB2422">
              <w:tc>
                <w:tcPr>
                  <w:tcW w:w="2943" w:type="dxa"/>
                  <w:gridSpan w:val="2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1462577771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PTSS</w:t>
                  </w:r>
                </w:p>
              </w:tc>
              <w:tc>
                <w:tcPr>
                  <w:tcW w:w="7325" w:type="dxa"/>
                  <w:gridSpan w:val="4"/>
                </w:tcPr>
                <w:p w:rsidR="000E4E31" w:rsidRPr="00C07BBA" w:rsidRDefault="00FB7614" w:rsidP="00EE5A76">
                  <w:pPr>
                    <w:spacing w:line="276" w:lineRule="auto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1832982591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Eetstoornis</w:t>
                  </w:r>
                </w:p>
              </w:tc>
            </w:tr>
            <w:tr w:rsidR="000E4E31" w:rsidRPr="00EE5A76" w:rsidTr="00BB2422">
              <w:tc>
                <w:tcPr>
                  <w:tcW w:w="2156" w:type="dxa"/>
                  <w:vAlign w:val="bottom"/>
                </w:tcPr>
                <w:p w:rsidR="000E4E31" w:rsidRPr="00C07BBA" w:rsidRDefault="00FB7614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b/>
                        <w:i/>
                        <w:sz w:val="20"/>
                        <w:szCs w:val="20"/>
                      </w:rPr>
                      <w:id w:val="-2102249998"/>
                    </w:sdtPr>
                    <w:sdtEndPr/>
                    <w:sdtContent>
                      <w:r w:rsidR="000E4E31" w:rsidRPr="00C07BBA">
                        <w:rPr>
                          <w:rFonts w:ascii="MS Gothic" w:eastAsia="MS Gothic" w:hAnsi="MS Gothic" w:cs="MS Gothic" w:hint="eastAsia"/>
                          <w:b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4E31" w:rsidRPr="00C07BBA">
                    <w:rPr>
                      <w:rFonts w:eastAsia="Arial Unicode MS"/>
                      <w:sz w:val="20"/>
                      <w:szCs w:val="20"/>
                    </w:rPr>
                    <w:t xml:space="preserve"> Anders namelijk…</w:t>
                  </w:r>
                </w:p>
              </w:tc>
              <w:tc>
                <w:tcPr>
                  <w:tcW w:w="811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E4E31" w:rsidRPr="00C07BBA" w:rsidRDefault="000E4E31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E22511" w:rsidRPr="00EE5A76" w:rsidTr="00BB2422">
              <w:tc>
                <w:tcPr>
                  <w:tcW w:w="10268" w:type="dxa"/>
                  <w:gridSpan w:val="6"/>
                  <w:vAlign w:val="bottom"/>
                </w:tcPr>
                <w:p w:rsidR="00E22511" w:rsidRPr="00C07BBA" w:rsidRDefault="00E22511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227AAF" w:rsidRPr="00EE5A76" w:rsidTr="00BB2422">
              <w:tc>
                <w:tcPr>
                  <w:tcW w:w="4282" w:type="dxa"/>
                  <w:gridSpan w:val="3"/>
                  <w:vAlign w:val="bottom"/>
                </w:tcPr>
                <w:p w:rsidR="00227AAF" w:rsidRPr="00C07BBA" w:rsidRDefault="00BB2422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227AAF" w:rsidRPr="00227AAF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  <w:r w:rsidR="00227AAF">
                    <w:rPr>
                      <w:rFonts w:eastAsia="Arial Unicode MS"/>
                      <w:sz w:val="20"/>
                      <w:szCs w:val="20"/>
                    </w:rPr>
                    <w:t xml:space="preserve"> Rede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n</w:t>
                  </w:r>
                  <w:r w:rsidR="00227AAF">
                    <w:rPr>
                      <w:rFonts w:eastAsia="Arial Unicode MS"/>
                      <w:sz w:val="20"/>
                      <w:szCs w:val="20"/>
                    </w:rPr>
                    <w:t xml:space="preserve"> van verwijzing en/of vraag bij verwijzing:</w:t>
                  </w:r>
                </w:p>
              </w:tc>
              <w:tc>
                <w:tcPr>
                  <w:tcW w:w="598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27AAF" w:rsidRPr="00C07BBA" w:rsidRDefault="00227AAF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BB2422" w:rsidRPr="00EE5A76" w:rsidTr="00BB2422">
              <w:tc>
                <w:tcPr>
                  <w:tcW w:w="1026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B2422" w:rsidRPr="00C07BBA" w:rsidRDefault="00BB2422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BB2422" w:rsidRPr="00EE5A76" w:rsidTr="00BB2422">
              <w:tc>
                <w:tcPr>
                  <w:tcW w:w="1026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B2422" w:rsidRPr="00C07BBA" w:rsidRDefault="00BB2422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90050E" w:rsidRPr="00EE5A76" w:rsidTr="00BB2422">
              <w:tc>
                <w:tcPr>
                  <w:tcW w:w="10268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:rsidR="0090050E" w:rsidRPr="00C07BBA" w:rsidRDefault="0090050E" w:rsidP="00EE5A76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E22511" w:rsidRPr="00EE5A76" w:rsidTr="00BB2422">
              <w:tc>
                <w:tcPr>
                  <w:tcW w:w="5699" w:type="dxa"/>
                  <w:gridSpan w:val="5"/>
                </w:tcPr>
                <w:p w:rsidR="00E22511" w:rsidRPr="00EE5A76" w:rsidRDefault="00BB2422" w:rsidP="00395962">
                  <w:pPr>
                    <w:spacing w:line="276" w:lineRule="auto"/>
                    <w:jc w:val="left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5</w:t>
                  </w:r>
                  <w:r w:rsidR="00E22511" w:rsidRPr="00EE5A76">
                    <w:rPr>
                      <w:rFonts w:eastAsia="Arial Unicode MS"/>
                      <w:sz w:val="20"/>
                      <w:szCs w:val="20"/>
                    </w:rPr>
                    <w:t xml:space="preserve">. Is er sprake van </w:t>
                  </w:r>
                  <w:r w:rsidR="00E22511">
                    <w:rPr>
                      <w:rFonts w:eastAsia="Arial Unicode MS"/>
                      <w:sz w:val="20"/>
                      <w:szCs w:val="20"/>
                    </w:rPr>
                    <w:t xml:space="preserve">(relevante) </w:t>
                  </w:r>
                  <w:r w:rsidR="00E22511" w:rsidRPr="00EE5A76">
                    <w:rPr>
                      <w:rFonts w:eastAsia="Arial Unicode MS"/>
                      <w:sz w:val="20"/>
                      <w:szCs w:val="20"/>
                    </w:rPr>
                    <w:t>psychologische voorgeschiedenis?</w:t>
                  </w:r>
                </w:p>
              </w:tc>
              <w:tc>
                <w:tcPr>
                  <w:tcW w:w="4569" w:type="dxa"/>
                </w:tcPr>
                <w:p w:rsidR="00E22511" w:rsidRPr="00EE5A76" w:rsidRDefault="00FB7614" w:rsidP="00395962">
                  <w:pPr>
                    <w:spacing w:line="276" w:lineRule="auto"/>
                    <w:jc w:val="left"/>
                    <w:rPr>
                      <w:rFonts w:eastAsia="Arial Unicode MS"/>
                      <w:b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eastAsia="Arial Unicode MS"/>
                        <w:i/>
                        <w:sz w:val="20"/>
                        <w:szCs w:val="20"/>
                      </w:rPr>
                      <w:id w:val="-1357491450"/>
                    </w:sdtPr>
                    <w:sdtEndPr/>
                    <w:sdtContent>
                      <w:r w:rsidR="00E22511" w:rsidRPr="00BB075E">
                        <w:rPr>
                          <w:rFonts w:ascii="MS Gothic" w:eastAsia="MS Gothic" w:hAnsi="MS Gothic" w:cs="MS Gothic" w:hint="eastAsia"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22511" w:rsidRPr="00BB075E">
                    <w:rPr>
                      <w:rFonts w:eastAsia="Arial Unicode MS"/>
                      <w:i/>
                      <w:sz w:val="20"/>
                      <w:szCs w:val="20"/>
                    </w:rPr>
                    <w:t xml:space="preserve"> </w:t>
                  </w:r>
                  <w:r w:rsidR="00E22511" w:rsidRPr="00BB075E">
                    <w:rPr>
                      <w:rFonts w:eastAsia="Arial Unicode MS"/>
                      <w:sz w:val="20"/>
                      <w:szCs w:val="20"/>
                    </w:rPr>
                    <w:t>nee</w:t>
                  </w:r>
                  <w:r w:rsidR="00E22511" w:rsidRPr="00BB075E">
                    <w:rPr>
                      <w:rFonts w:eastAsia="Arial Unicode MS"/>
                      <w:i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eastAsia="Arial Unicode MS"/>
                        <w:i/>
                        <w:sz w:val="20"/>
                        <w:szCs w:val="20"/>
                      </w:rPr>
                      <w:id w:val="1386756792"/>
                    </w:sdtPr>
                    <w:sdtEndPr/>
                    <w:sdtContent>
                      <w:r w:rsidR="00E22511" w:rsidRPr="00BB075E">
                        <w:rPr>
                          <w:rFonts w:ascii="MS Gothic" w:eastAsia="MS Gothic" w:hAnsi="MS Gothic" w:cs="MS Gothic" w:hint="eastAsia"/>
                          <w:i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22511" w:rsidRPr="00BB075E">
                    <w:rPr>
                      <w:rFonts w:eastAsia="Arial Unicode MS"/>
                      <w:i/>
                      <w:sz w:val="20"/>
                      <w:szCs w:val="20"/>
                    </w:rPr>
                    <w:t xml:space="preserve"> </w:t>
                  </w:r>
                  <w:r w:rsidR="00E22511" w:rsidRPr="00BB075E">
                    <w:rPr>
                      <w:rFonts w:eastAsia="Arial Unicode MS"/>
                      <w:sz w:val="20"/>
                      <w:szCs w:val="20"/>
                    </w:rPr>
                    <w:t>ja</w:t>
                  </w:r>
                  <w:r w:rsidR="00E22511" w:rsidRPr="00EE5A76">
                    <w:rPr>
                      <w:rFonts w:eastAsia="Arial Unicode MS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22511" w:rsidRPr="00164167">
                    <w:rPr>
                      <w:rFonts w:eastAsia="Arial Unicode MS"/>
                      <w:sz w:val="20"/>
                      <w:szCs w:val="20"/>
                    </w:rPr>
                    <w:t>(</w:t>
                  </w:r>
                  <w:r w:rsidR="00E22511" w:rsidRPr="00EE5A76">
                    <w:rPr>
                      <w:rFonts w:eastAsia="Arial Unicode MS"/>
                      <w:sz w:val="20"/>
                      <w:szCs w:val="20"/>
                    </w:rPr>
                    <w:t xml:space="preserve"> evt. documentatie toevoegen)</w:t>
                  </w:r>
                </w:p>
              </w:tc>
            </w:tr>
          </w:tbl>
          <w:p w:rsidR="00C07BBA" w:rsidRDefault="00C07BBA" w:rsidP="00C07BBA">
            <w:pPr>
              <w:spacing w:line="276" w:lineRule="auto"/>
              <w:jc w:val="left"/>
              <w:rPr>
                <w:b/>
                <w:color w:val="17365D" w:themeColor="text2" w:themeShade="BF"/>
                <w:sz w:val="24"/>
              </w:rPr>
            </w:pPr>
          </w:p>
          <w:p w:rsidR="00540FE4" w:rsidRPr="00C07BBA" w:rsidRDefault="00540FE4" w:rsidP="00C07BBA">
            <w:pPr>
              <w:spacing w:line="276" w:lineRule="auto"/>
              <w:jc w:val="left"/>
              <w:rPr>
                <w:b/>
                <w:color w:val="17365D" w:themeColor="text2" w:themeShade="BF"/>
                <w:sz w:val="24"/>
                <w:szCs w:val="22"/>
              </w:rPr>
            </w:pPr>
            <w:r w:rsidRPr="00C07BBA">
              <w:rPr>
                <w:b/>
                <w:color w:val="17365D" w:themeColor="text2" w:themeShade="BF"/>
                <w:sz w:val="24"/>
                <w:szCs w:val="22"/>
              </w:rPr>
              <w:t>Optionele informatie verwijsbrief</w:t>
            </w:r>
          </w:p>
          <w:p w:rsidR="00453A54" w:rsidRPr="00EE5A76" w:rsidRDefault="00453A54" w:rsidP="00EE5A76">
            <w:pPr>
              <w:spacing w:line="276" w:lineRule="auto"/>
              <w:rPr>
                <w:color w:val="0F243E" w:themeColor="text2" w:themeShade="80"/>
                <w:szCs w:val="22"/>
              </w:rPr>
            </w:pPr>
          </w:p>
          <w:p w:rsidR="00540FE4" w:rsidRPr="00EE5A76" w:rsidRDefault="00453A54" w:rsidP="00EE5A76">
            <w:pPr>
              <w:spacing w:line="276" w:lineRule="auto"/>
              <w:jc w:val="left"/>
              <w:rPr>
                <w:rFonts w:eastAsia="Arial Unicode MS"/>
                <w:sz w:val="20"/>
                <w:szCs w:val="20"/>
              </w:rPr>
            </w:pPr>
            <w:r w:rsidRPr="00EE5A76">
              <w:rPr>
                <w:rFonts w:eastAsia="Arial Unicode MS"/>
                <w:sz w:val="20"/>
                <w:szCs w:val="20"/>
              </w:rPr>
              <w:t xml:space="preserve">1. </w:t>
            </w:r>
            <w:r w:rsidR="00540FE4" w:rsidRPr="00EE5A76">
              <w:rPr>
                <w:rFonts w:eastAsia="Arial Unicode MS"/>
                <w:sz w:val="20"/>
                <w:szCs w:val="20"/>
              </w:rPr>
              <w:t xml:space="preserve">In het geval van verwijzing naar </w:t>
            </w:r>
            <w:r w:rsidR="00540FE4" w:rsidRPr="00EE5A76">
              <w:rPr>
                <w:rFonts w:eastAsia="Arial Unicode MS"/>
                <w:sz w:val="20"/>
                <w:szCs w:val="20"/>
                <w:u w:val="single"/>
              </w:rPr>
              <w:t xml:space="preserve">de </w:t>
            </w:r>
            <w:r w:rsidRPr="00EE5A76">
              <w:rPr>
                <w:rFonts w:eastAsia="Arial Unicode MS"/>
                <w:sz w:val="20"/>
                <w:szCs w:val="20"/>
                <w:u w:val="single"/>
              </w:rPr>
              <w:t>s-ggz</w:t>
            </w:r>
            <w:r w:rsidR="00540FE4" w:rsidRPr="00EE5A76">
              <w:rPr>
                <w:rFonts w:eastAsia="Arial Unicode MS"/>
                <w:sz w:val="20"/>
                <w:szCs w:val="20"/>
              </w:rPr>
              <w:t xml:space="preserve"> heeft deze keuze te maken met:</w:t>
            </w:r>
          </w:p>
          <w:p w:rsidR="00540FE4" w:rsidRPr="00EE5A76" w:rsidRDefault="00FB7614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-1778787463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="00540FE4" w:rsidRPr="00EE5A76">
              <w:rPr>
                <w:rFonts w:eastAsia="Arial Unicode MS"/>
                <w:sz w:val="20"/>
                <w:szCs w:val="20"/>
              </w:rPr>
              <w:t>Hoog risico</w:t>
            </w:r>
            <w:r w:rsidR="005D71CF" w:rsidRPr="00EE5A76">
              <w:rPr>
                <w:rFonts w:eastAsia="Arial Unicode MS"/>
                <w:sz w:val="20"/>
                <w:szCs w:val="20"/>
              </w:rPr>
              <w:t xml:space="preserve"> (op verwaarlozing, decompensatie, geweld of zelfdoding)</w:t>
            </w:r>
            <w:r w:rsidR="00540FE4" w:rsidRPr="00EE5A76">
              <w:rPr>
                <w:rFonts w:eastAsia="Arial Unicode MS"/>
                <w:sz w:val="20"/>
                <w:szCs w:val="20"/>
              </w:rPr>
              <w:t>, en/of</w:t>
            </w:r>
          </w:p>
          <w:p w:rsidR="00540FE4" w:rsidRPr="00EE5A76" w:rsidRDefault="00FB7614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9345917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="00540FE4" w:rsidRPr="00EE5A76">
              <w:rPr>
                <w:rFonts w:eastAsia="Arial Unicode MS"/>
                <w:sz w:val="20"/>
                <w:szCs w:val="20"/>
              </w:rPr>
              <w:t>Hoge complexiteit</w:t>
            </w:r>
            <w:r w:rsidR="005D71CF" w:rsidRPr="00EE5A76">
              <w:rPr>
                <w:rFonts w:eastAsia="Arial Unicode MS"/>
                <w:sz w:val="20"/>
                <w:szCs w:val="20"/>
              </w:rPr>
              <w:t xml:space="preserve"> (door co-morbiditeit of psychosociale omgevingsfactoren)</w:t>
            </w:r>
            <w:r w:rsidR="00540FE4" w:rsidRPr="00EE5A76">
              <w:rPr>
                <w:rFonts w:eastAsia="Arial Unicode MS"/>
                <w:sz w:val="20"/>
                <w:szCs w:val="20"/>
              </w:rPr>
              <w:t>, en/of</w:t>
            </w:r>
          </w:p>
          <w:p w:rsidR="00540FE4" w:rsidRPr="00EE5A76" w:rsidRDefault="00FB7614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1788551414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="00540FE4" w:rsidRPr="00EE5A76">
              <w:rPr>
                <w:rFonts w:eastAsia="Arial Unicode MS"/>
                <w:sz w:val="20"/>
                <w:szCs w:val="20"/>
              </w:rPr>
              <w:t>Ruime</w:t>
            </w:r>
            <w:r w:rsidR="005D71CF" w:rsidRPr="00EE5A76">
              <w:rPr>
                <w:rFonts w:eastAsia="Arial Unicode MS"/>
                <w:sz w:val="20"/>
                <w:szCs w:val="20"/>
              </w:rPr>
              <w:t>re</w:t>
            </w:r>
            <w:r w:rsidR="00540FE4" w:rsidRPr="00EE5A76">
              <w:rPr>
                <w:rFonts w:eastAsia="Arial Unicode MS"/>
                <w:sz w:val="20"/>
                <w:szCs w:val="20"/>
              </w:rPr>
              <w:t xml:space="preserve"> behoefte aan diagnostisch onderzoek (duidelijk meer dan 2 uur)</w:t>
            </w:r>
          </w:p>
          <w:p w:rsidR="007919A8" w:rsidRPr="00EE5A76" w:rsidRDefault="00453A54" w:rsidP="00EE5A76">
            <w:pPr>
              <w:spacing w:line="276" w:lineRule="auto"/>
              <w:rPr>
                <w:rFonts w:eastAsia="Arial Unicode MS"/>
                <w:szCs w:val="22"/>
              </w:rPr>
            </w:pPr>
            <w:r w:rsidRPr="00EE5A76">
              <w:rPr>
                <w:rFonts w:eastAsia="Arial Unicode MS"/>
                <w:sz w:val="20"/>
                <w:szCs w:val="20"/>
              </w:rPr>
              <w:t xml:space="preserve">2. </w:t>
            </w:r>
            <w:r w:rsidR="007919A8" w:rsidRPr="00EE5A76">
              <w:rPr>
                <w:rFonts w:eastAsia="Arial Unicode MS"/>
                <w:sz w:val="20"/>
                <w:szCs w:val="20"/>
              </w:rPr>
              <w:t xml:space="preserve">In het geval van een verwijzing naar de </w:t>
            </w:r>
            <w:r w:rsidR="003C18EA" w:rsidRPr="00EE5A76">
              <w:rPr>
                <w:rFonts w:eastAsia="Arial Unicode MS"/>
                <w:sz w:val="20"/>
                <w:szCs w:val="20"/>
                <w:u w:val="single"/>
              </w:rPr>
              <w:t>gb-ggz</w:t>
            </w:r>
            <w:r w:rsidR="007919A8" w:rsidRPr="00EE5A76">
              <w:rPr>
                <w:rFonts w:eastAsia="Arial Unicode MS"/>
                <w:sz w:val="20"/>
                <w:szCs w:val="20"/>
              </w:rPr>
              <w:t xml:space="preserve">, wordt </w:t>
            </w:r>
            <w:r w:rsidR="005D71CF" w:rsidRPr="00EE5A76">
              <w:rPr>
                <w:rFonts w:eastAsia="Arial Unicode MS"/>
                <w:sz w:val="20"/>
                <w:szCs w:val="20"/>
              </w:rPr>
              <w:t>de</w:t>
            </w:r>
            <w:r w:rsidR="007919A8" w:rsidRPr="00EE5A76">
              <w:rPr>
                <w:rFonts w:eastAsia="Arial Unicode MS"/>
                <w:sz w:val="20"/>
                <w:szCs w:val="20"/>
              </w:rPr>
              <w:t xml:space="preserve"> volgende</w:t>
            </w:r>
            <w:r w:rsidR="005D71CF" w:rsidRPr="00EE5A76">
              <w:rPr>
                <w:rFonts w:eastAsia="Arial Unicode MS"/>
                <w:sz w:val="20"/>
                <w:szCs w:val="20"/>
              </w:rPr>
              <w:t>(zorg)prestatie</w:t>
            </w:r>
            <w:r w:rsidR="007919A8" w:rsidRPr="00EE5A76">
              <w:rPr>
                <w:rFonts w:eastAsia="Arial Unicode MS"/>
                <w:sz w:val="20"/>
                <w:szCs w:val="20"/>
              </w:rPr>
              <w:t xml:space="preserve"> verwacht:</w:t>
            </w:r>
          </w:p>
        </w:tc>
      </w:tr>
      <w:tr w:rsidR="005D71CF" w:rsidRPr="00E64B7D" w:rsidTr="00EE5A76">
        <w:trPr>
          <w:gridAfter w:val="2"/>
          <w:wAfter w:w="2551" w:type="dxa"/>
        </w:trPr>
        <w:tc>
          <w:tcPr>
            <w:tcW w:w="9923" w:type="dxa"/>
            <w:gridSpan w:val="6"/>
          </w:tcPr>
          <w:p w:rsidR="005D71CF" w:rsidRPr="00EE5A76" w:rsidRDefault="00FF4622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r w:rsidRPr="00EE5A76">
              <w:rPr>
                <w:rFonts w:ascii="MS Gothic" w:eastAsia="MS Gothic" w:hAnsi="MS Gothic" w:cs="MS Gothic" w:hint="eastAsia"/>
                <w:b/>
                <w:i/>
                <w:sz w:val="20"/>
                <w:szCs w:val="20"/>
              </w:rPr>
              <w:t>☐</w:t>
            </w:r>
            <w:r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="005D71CF" w:rsidRPr="00EE5A76">
              <w:rPr>
                <w:rFonts w:eastAsia="Arial Unicode MS"/>
                <w:sz w:val="20"/>
                <w:szCs w:val="20"/>
              </w:rPr>
              <w:t>GB-GGZ Kort (BK, passend bij lichte zorgvraagzwaarte)</w:t>
            </w:r>
          </w:p>
        </w:tc>
      </w:tr>
      <w:tr w:rsidR="005D71CF" w:rsidTr="00EE5A76">
        <w:trPr>
          <w:gridAfter w:val="2"/>
          <w:wAfter w:w="2551" w:type="dxa"/>
        </w:trPr>
        <w:tc>
          <w:tcPr>
            <w:tcW w:w="9923" w:type="dxa"/>
            <w:gridSpan w:val="6"/>
          </w:tcPr>
          <w:p w:rsidR="005D71CF" w:rsidRPr="00EE5A76" w:rsidRDefault="005D71CF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r w:rsidRPr="00EE5A76">
              <w:rPr>
                <w:rFonts w:eastAsia="Arial Unicode MS"/>
                <w:sz w:val="20"/>
                <w:szCs w:val="20"/>
              </w:rPr>
              <w:t xml:space="preserve"> </w:t>
            </w: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2091183250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Pr="00EE5A76">
              <w:rPr>
                <w:rFonts w:eastAsia="Arial Unicode MS"/>
                <w:sz w:val="20"/>
                <w:szCs w:val="20"/>
              </w:rPr>
              <w:t>GB-GGZ Middel (BM, passend bij matige zorgvraagzwaarte)</w:t>
            </w:r>
          </w:p>
        </w:tc>
      </w:tr>
      <w:tr w:rsidR="005D71CF" w:rsidTr="00EE5A76">
        <w:trPr>
          <w:gridAfter w:val="2"/>
          <w:wAfter w:w="2551" w:type="dxa"/>
        </w:trPr>
        <w:tc>
          <w:tcPr>
            <w:tcW w:w="9923" w:type="dxa"/>
            <w:gridSpan w:val="6"/>
          </w:tcPr>
          <w:p w:rsidR="005D71CF" w:rsidRPr="00EE5A76" w:rsidRDefault="005D71CF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r w:rsidRPr="00EE5A76">
              <w:rPr>
                <w:rFonts w:eastAsia="Arial Unicode MS"/>
                <w:sz w:val="20"/>
                <w:szCs w:val="20"/>
              </w:rPr>
              <w:t xml:space="preserve"> </w:t>
            </w: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103240502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Pr="00EE5A76">
              <w:rPr>
                <w:rFonts w:eastAsia="Arial Unicode MS"/>
                <w:sz w:val="20"/>
                <w:szCs w:val="20"/>
              </w:rPr>
              <w:t>GB-GGZ Intensief (BI, passend bij ernstige zorgvraagzwaarte)</w:t>
            </w:r>
          </w:p>
        </w:tc>
      </w:tr>
      <w:tr w:rsidR="005F14DC" w:rsidTr="00EE5A76">
        <w:trPr>
          <w:gridAfter w:val="2"/>
          <w:wAfter w:w="2551" w:type="dxa"/>
        </w:trPr>
        <w:tc>
          <w:tcPr>
            <w:tcW w:w="9923" w:type="dxa"/>
            <w:gridSpan w:val="6"/>
          </w:tcPr>
          <w:p w:rsidR="005F14DC" w:rsidRPr="00EE5A76" w:rsidRDefault="005F14DC" w:rsidP="00EE5A76">
            <w:pPr>
              <w:spacing w:line="276" w:lineRule="auto"/>
              <w:ind w:left="708"/>
              <w:jc w:val="left"/>
              <w:rPr>
                <w:rFonts w:eastAsia="Arial Unicode MS"/>
                <w:sz w:val="20"/>
                <w:szCs w:val="20"/>
              </w:rPr>
            </w:pPr>
            <w:r w:rsidRPr="00EE5A76">
              <w:rPr>
                <w:rFonts w:eastAsia="Arial Unicode MS"/>
                <w:sz w:val="20"/>
                <w:szCs w:val="20"/>
              </w:rPr>
              <w:t xml:space="preserve"> </w:t>
            </w:r>
            <w:sdt>
              <w:sdtPr>
                <w:rPr>
                  <w:rFonts w:eastAsia="Arial Unicode MS"/>
                  <w:b/>
                  <w:i/>
                  <w:sz w:val="20"/>
                  <w:szCs w:val="20"/>
                </w:rPr>
                <w:id w:val="-1905131490"/>
              </w:sdtPr>
              <w:sdtEndPr/>
              <w:sdtContent>
                <w:r w:rsidR="00FF4622" w:rsidRPr="00EE5A76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FF4622" w:rsidRPr="00EE5A76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Pr="00EE5A76">
              <w:rPr>
                <w:rFonts w:eastAsia="Arial Unicode MS"/>
                <w:sz w:val="20"/>
                <w:szCs w:val="20"/>
              </w:rPr>
              <w:t>ter beoordeling van Mentaal Beter</w:t>
            </w:r>
          </w:p>
        </w:tc>
      </w:tr>
      <w:tr w:rsidR="00EE5A76" w:rsidTr="00EE5A76">
        <w:tc>
          <w:tcPr>
            <w:tcW w:w="4820" w:type="dxa"/>
            <w:gridSpan w:val="2"/>
          </w:tcPr>
          <w:p w:rsidR="00EE5A76" w:rsidRPr="00EE5A76" w:rsidRDefault="00562F84" w:rsidP="00EE5A76">
            <w:pPr>
              <w:spacing w:line="276" w:lineRule="auto"/>
              <w:jc w:val="lef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="00EE5A76" w:rsidRPr="00EE5A76">
              <w:rPr>
                <w:rFonts w:eastAsia="Arial Unicode MS"/>
                <w:sz w:val="20"/>
                <w:szCs w:val="20"/>
              </w:rPr>
              <w:t>. Is er sprake van medicatie?</w:t>
            </w:r>
          </w:p>
        </w:tc>
        <w:tc>
          <w:tcPr>
            <w:tcW w:w="2268" w:type="dxa"/>
            <w:gridSpan w:val="3"/>
          </w:tcPr>
          <w:p w:rsidR="00EE5A76" w:rsidRPr="00EE5A76" w:rsidRDefault="00FB7614" w:rsidP="00EE5A76">
            <w:pPr>
              <w:spacing w:line="276" w:lineRule="auto"/>
              <w:jc w:val="left"/>
              <w:rPr>
                <w:rFonts w:eastAsia="Arial Unicode MS"/>
                <w:b/>
                <w:i/>
                <w:sz w:val="20"/>
                <w:szCs w:val="20"/>
              </w:rPr>
            </w:pPr>
            <w:sdt>
              <w:sdtPr>
                <w:rPr>
                  <w:rFonts w:eastAsia="Arial Unicode MS"/>
                  <w:i/>
                  <w:sz w:val="20"/>
                  <w:szCs w:val="20"/>
                </w:rPr>
                <w:id w:val="1949887426"/>
              </w:sdtPr>
              <w:sdtEndPr/>
              <w:sdtContent>
                <w:r w:rsidR="00EE5A76" w:rsidRPr="00BB075E">
                  <w:rPr>
                    <w:rFonts w:ascii="MS Gothic" w:eastAsia="MS Gothic" w:hAnsi="MS Gothic" w:cs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EE5A76" w:rsidRPr="00BB075E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EE5A76" w:rsidRPr="00BB075E">
              <w:rPr>
                <w:rFonts w:eastAsia="Arial Unicode MS"/>
                <w:sz w:val="20"/>
                <w:szCs w:val="20"/>
              </w:rPr>
              <w:t>nee</w:t>
            </w:r>
            <w:r w:rsidR="00EE5A76" w:rsidRPr="00BB075E">
              <w:rPr>
                <w:rFonts w:eastAsia="Arial Unicode MS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eastAsia="Arial Unicode MS"/>
                  <w:i/>
                  <w:sz w:val="20"/>
                  <w:szCs w:val="20"/>
                </w:rPr>
                <w:id w:val="-674411239"/>
              </w:sdtPr>
              <w:sdtEndPr/>
              <w:sdtContent>
                <w:r w:rsidR="00EE5A76" w:rsidRPr="00BB075E">
                  <w:rPr>
                    <w:rFonts w:ascii="MS Gothic" w:eastAsia="MS Gothic" w:hAnsi="MS Gothic" w:cs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EE5A76" w:rsidRPr="00BB075E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EE5A76" w:rsidRPr="00BB075E">
              <w:rPr>
                <w:rFonts w:eastAsia="Arial Unicode MS"/>
                <w:sz w:val="20"/>
                <w:szCs w:val="20"/>
              </w:rPr>
              <w:t>ja,</w:t>
            </w:r>
            <w:r w:rsidR="00EE5A76" w:rsidRPr="00EE5A76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EE5A76" w:rsidRPr="00EE5A76">
              <w:rPr>
                <w:rFonts w:eastAsia="Arial Unicode MS"/>
                <w:sz w:val="20"/>
                <w:szCs w:val="20"/>
              </w:rPr>
              <w:t>namelijk: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A76" w:rsidRPr="00C07BBA" w:rsidRDefault="00EE5A76" w:rsidP="00EE5A76">
            <w:pPr>
              <w:spacing w:line="276" w:lineRule="auto"/>
              <w:jc w:val="lef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EE5A76" w:rsidRPr="00E64B7D" w:rsidRDefault="00EE5A76" w:rsidP="00621853">
            <w:pPr>
              <w:spacing w:line="276" w:lineRule="auto"/>
              <w:jc w:val="left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E108D8" w:rsidTr="00FB2679">
        <w:trPr>
          <w:gridBefore w:val="1"/>
          <w:gridAfter w:val="4"/>
          <w:wBefore w:w="34" w:type="dxa"/>
          <w:wAfter w:w="6095" w:type="dxa"/>
        </w:trPr>
        <w:tc>
          <w:tcPr>
            <w:tcW w:w="6345" w:type="dxa"/>
            <w:gridSpan w:val="3"/>
            <w:vAlign w:val="bottom"/>
          </w:tcPr>
          <w:p w:rsidR="00E108D8" w:rsidRDefault="00E108D8" w:rsidP="00FB2679">
            <w:pPr>
              <w:jc w:val="left"/>
              <w:rPr>
                <w:rFonts w:eastAsia="Arial Unicode MS"/>
                <w:sz w:val="20"/>
              </w:rPr>
            </w:pPr>
          </w:p>
          <w:p w:rsidR="00E108D8" w:rsidRPr="00453A54" w:rsidRDefault="00E108D8" w:rsidP="00FB2679">
            <w:pPr>
              <w:jc w:val="left"/>
              <w:rPr>
                <w:rFonts w:eastAsia="Arial Unicode MS"/>
                <w:b/>
                <w:color w:val="17365D" w:themeColor="text2" w:themeShade="BF"/>
                <w:sz w:val="24"/>
              </w:rPr>
            </w:pPr>
            <w:r>
              <w:rPr>
                <w:rFonts w:eastAsia="Arial Unicode MS"/>
                <w:b/>
                <w:color w:val="17365D" w:themeColor="text2" w:themeShade="BF"/>
                <w:sz w:val="24"/>
              </w:rPr>
              <w:t>Opmerkingen en/of aanvullingen</w:t>
            </w:r>
          </w:p>
        </w:tc>
      </w:tr>
      <w:tr w:rsidR="00E108D8" w:rsidTr="00FB2679">
        <w:trPr>
          <w:gridBefore w:val="1"/>
          <w:gridAfter w:val="1"/>
          <w:wBefore w:w="34" w:type="dxa"/>
          <w:wAfter w:w="2172" w:type="dxa"/>
          <w:trHeight w:val="245"/>
        </w:trPr>
        <w:tc>
          <w:tcPr>
            <w:tcW w:w="10268" w:type="dxa"/>
            <w:gridSpan w:val="6"/>
            <w:tcBorders>
              <w:bottom w:val="single" w:sz="4" w:space="0" w:color="auto"/>
            </w:tcBorders>
            <w:vAlign w:val="bottom"/>
          </w:tcPr>
          <w:p w:rsidR="00E108D8" w:rsidRDefault="00E108D8" w:rsidP="00FB2679">
            <w:pPr>
              <w:spacing w:line="360" w:lineRule="auto"/>
              <w:rPr>
                <w:rFonts w:eastAsia="Arial Unicode MS"/>
              </w:rPr>
            </w:pPr>
          </w:p>
        </w:tc>
      </w:tr>
      <w:tr w:rsidR="00E108D8" w:rsidTr="00FB2679">
        <w:trPr>
          <w:gridBefore w:val="1"/>
          <w:gridAfter w:val="1"/>
          <w:wBefore w:w="34" w:type="dxa"/>
          <w:wAfter w:w="2172" w:type="dxa"/>
          <w:trHeight w:val="149"/>
        </w:trPr>
        <w:tc>
          <w:tcPr>
            <w:tcW w:w="10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8D8" w:rsidRDefault="00E108D8" w:rsidP="00FB2679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E108D8" w:rsidRDefault="00E108D8" w:rsidP="00E108D8">
      <w:pPr>
        <w:rPr>
          <w:rFonts w:eastAsia="Arial Unicode MS"/>
          <w:b/>
          <w:color w:val="17365D" w:themeColor="text2" w:themeShade="BF"/>
          <w:sz w:val="24"/>
        </w:rPr>
      </w:pPr>
    </w:p>
    <w:p w:rsidR="00E108D8" w:rsidRDefault="00E108D8" w:rsidP="00E108D8">
      <w:pPr>
        <w:rPr>
          <w:rFonts w:eastAsia="Arial Unicode MS"/>
        </w:rPr>
      </w:pPr>
      <w:r>
        <w:rPr>
          <w:rFonts w:eastAsia="Arial Unicode MS"/>
          <w:b/>
          <w:color w:val="17365D" w:themeColor="text2" w:themeShade="BF"/>
          <w:sz w:val="24"/>
        </w:rPr>
        <w:t>Handtekening en/of (praktijk)stempel</w:t>
      </w:r>
    </w:p>
    <w:p w:rsidR="00E108D8" w:rsidRDefault="00E108D8" w:rsidP="00E108D8">
      <w:pPr>
        <w:spacing w:after="200" w:line="276" w:lineRule="auto"/>
        <w:jc w:val="left"/>
        <w:rPr>
          <w:rFonts w:eastAsia="Arial Unicode MS"/>
        </w:rPr>
      </w:pPr>
      <w:r w:rsidRPr="006E26A7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0121" wp14:editId="64A30B4E">
                <wp:simplePos x="0" y="0"/>
                <wp:positionH relativeFrom="column">
                  <wp:posOffset>-73109</wp:posOffset>
                </wp:positionH>
                <wp:positionV relativeFrom="paragraph">
                  <wp:posOffset>15144</wp:posOffset>
                </wp:positionV>
                <wp:extent cx="4149306" cy="560681"/>
                <wp:effectExtent l="0" t="0" r="2286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306" cy="560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D8" w:rsidRDefault="00E108D8" w:rsidP="00E10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01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75pt;margin-top:1.2pt;width:326.7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">
                <v:textbox>
                  <w:txbxContent>
                    <w:p w:rsidR="00E108D8" w:rsidRDefault="00E108D8" w:rsidP="00E108D8"/>
                  </w:txbxContent>
                </v:textbox>
              </v:shape>
            </w:pict>
          </mc:Fallback>
        </mc:AlternateContent>
      </w:r>
      <w:r>
        <w:rPr>
          <w:rFonts w:eastAsia="Arial Unicode MS"/>
        </w:rPr>
        <w:br w:type="page"/>
      </w:r>
    </w:p>
    <w:p w:rsidR="00713186" w:rsidRDefault="004B411A" w:rsidP="004B72C8">
      <w:pPr>
        <w:spacing w:after="200" w:line="276" w:lineRule="auto"/>
        <w:jc w:val="left"/>
        <w:rPr>
          <w:rFonts w:eastAsia="Arial Unicode MS"/>
          <w:color w:val="F79646"/>
          <w:sz w:val="48"/>
        </w:rPr>
      </w:pPr>
      <w:r w:rsidRPr="00BB2422">
        <w:rPr>
          <w:rFonts w:eastAsia="Arial Unicode MS"/>
          <w:noProof/>
          <w:color w:val="F79646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A883D" wp14:editId="0AB96687">
                <wp:simplePos x="0" y="0"/>
                <wp:positionH relativeFrom="column">
                  <wp:posOffset>3506470</wp:posOffset>
                </wp:positionH>
                <wp:positionV relativeFrom="paragraph">
                  <wp:posOffset>1032510</wp:posOffset>
                </wp:positionV>
                <wp:extent cx="497205" cy="338455"/>
                <wp:effectExtent l="0" t="0" r="0" b="0"/>
                <wp:wrapNone/>
                <wp:docPr id="8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422" w:rsidRDefault="00BB2422" w:rsidP="00BB2422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883D" id="Tekstvak 6" o:spid="_x0000_s1027" type="#_x0000_t202" style="position:absolute;margin-left:276.1pt;margin-top:81.3pt;width:39.15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" filled="f" stroked="f">
                <v:textbox style="mso-fit-shape-to-text:t">
                  <w:txbxContent>
                    <w:p w:rsidR="00BB2422" w:rsidRDefault="00BB2422" w:rsidP="00BB2422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C37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07847" wp14:editId="40B3375A">
                <wp:simplePos x="0" y="0"/>
                <wp:positionH relativeFrom="column">
                  <wp:posOffset>-78740</wp:posOffset>
                </wp:positionH>
                <wp:positionV relativeFrom="paragraph">
                  <wp:posOffset>8854440</wp:posOffset>
                </wp:positionV>
                <wp:extent cx="6383020" cy="63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CB" w:rsidRPr="005C37CB" w:rsidRDefault="005C37CB" w:rsidP="005C37CB">
                            <w:pPr>
                              <w:pStyle w:val="Bijschrift"/>
                              <w:rPr>
                                <w:b w:val="0"/>
                                <w:noProof/>
                                <w:color w:val="1D1B11" w:themeColor="background2" w:themeShade="1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07847" id="Tekstvak 4" o:spid="_x0000_s1028" type="#_x0000_t202" style="position:absolute;margin-left:-6.2pt;margin-top:697.2pt;width:502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" stroked="f">
                <v:textbox style="mso-fit-shape-to-text:t" inset="0,0,0,0">
                  <w:txbxContent>
                    <w:p w:rsidR="005C37CB" w:rsidRPr="005C37CB" w:rsidRDefault="005C37CB" w:rsidP="005C37CB">
                      <w:pPr>
                        <w:pStyle w:val="Bijschrift"/>
                        <w:rPr>
                          <w:b w:val="0"/>
                          <w:noProof/>
                          <w:color w:val="1D1B11" w:themeColor="background2" w:themeShade="1A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 Unicode MS"/>
          <w:color w:val="F79646"/>
          <w:sz w:val="48"/>
        </w:rPr>
        <w:t>Schem</w:t>
      </w:r>
      <w:r w:rsidR="005C37CB">
        <w:rPr>
          <w:rFonts w:eastAsia="Arial Unicode MS"/>
          <w:color w:val="F79646"/>
          <w:sz w:val="48"/>
        </w:rPr>
        <w:t>a Doorverwijzing GGZ</w:t>
      </w:r>
    </w:p>
    <w:p w:rsidR="003A1572" w:rsidRDefault="004B411A" w:rsidP="005C37CB">
      <w:pPr>
        <w:spacing w:line="276" w:lineRule="auto"/>
        <w:ind w:right="567"/>
        <w:rPr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6383020" cy="4787265"/>
            <wp:effectExtent l="0" t="0" r="0" b="0"/>
            <wp:docPr id="11" name="Afbeelding 11" descr="Y:\.1 Beleid Mentaal Beter\1. Interne documenten CQi, ROM, Behandelovereenkomst\Verwijsbrief\Verwijs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.1 Beleid Mentaal Beter\1. Interne documenten CQi, ROM, Behandelovereenkomst\Verwijsbrief\Verwijssch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7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572" w:rsidRPr="003A1572">
        <w:rPr>
          <w:sz w:val="20"/>
        </w:rPr>
        <w:t xml:space="preserve"> </w:t>
      </w:r>
    </w:p>
    <w:p w:rsidR="004B72C8" w:rsidRDefault="004B72C8" w:rsidP="005C37CB">
      <w:pPr>
        <w:spacing w:line="276" w:lineRule="auto"/>
        <w:ind w:right="567"/>
        <w:rPr>
          <w:rFonts w:eastAsia="Arial Unicode MS"/>
          <w:b/>
          <w:sz w:val="20"/>
        </w:rPr>
      </w:pPr>
    </w:p>
    <w:p w:rsidR="004B72C8" w:rsidRDefault="004B72C8" w:rsidP="005C37CB">
      <w:pPr>
        <w:spacing w:line="276" w:lineRule="auto"/>
        <w:ind w:right="567"/>
        <w:rPr>
          <w:rFonts w:eastAsia="Arial Unicode MS"/>
          <w:b/>
          <w:sz w:val="20"/>
        </w:rPr>
      </w:pPr>
    </w:p>
    <w:p w:rsidR="00F60AB4" w:rsidRPr="00C27AF3" w:rsidRDefault="00F60AB4" w:rsidP="005C37CB">
      <w:pPr>
        <w:spacing w:line="276" w:lineRule="auto"/>
        <w:ind w:right="567"/>
        <w:rPr>
          <w:rFonts w:eastAsia="Arial Unicode MS"/>
          <w:b/>
          <w:sz w:val="20"/>
        </w:rPr>
      </w:pPr>
      <w:r w:rsidRPr="00C27AF3">
        <w:rPr>
          <w:rFonts w:eastAsia="Arial Unicode MS"/>
          <w:b/>
          <w:sz w:val="20"/>
        </w:rPr>
        <w:t>Er is sprake van een laag</w:t>
      </w:r>
      <w:r w:rsidR="009C03E9" w:rsidRPr="00C27AF3">
        <w:rPr>
          <w:rFonts w:eastAsia="Arial Unicode MS"/>
          <w:b/>
          <w:sz w:val="20"/>
        </w:rPr>
        <w:t xml:space="preserve"> of laag tot matig risi</w:t>
      </w:r>
      <w:r w:rsidR="00C27AF3" w:rsidRPr="00C27AF3">
        <w:rPr>
          <w:rFonts w:eastAsia="Arial Unicode MS"/>
          <w:b/>
          <w:sz w:val="20"/>
        </w:rPr>
        <w:t>co (</w:t>
      </w:r>
      <w:r w:rsidR="009C03E9" w:rsidRPr="00C27AF3">
        <w:rPr>
          <w:rFonts w:eastAsia="Arial Unicode MS"/>
          <w:b/>
          <w:sz w:val="20"/>
        </w:rPr>
        <w:t>geen hoog risico</w:t>
      </w:r>
      <w:r w:rsidR="00C27AF3" w:rsidRPr="00C27AF3">
        <w:rPr>
          <w:rFonts w:eastAsia="Arial Unicode MS"/>
          <w:b/>
          <w:sz w:val="20"/>
        </w:rPr>
        <w:t>)</w:t>
      </w:r>
      <w:r w:rsidR="009C03E9" w:rsidRPr="00C27AF3">
        <w:rPr>
          <w:rFonts w:eastAsia="Arial Unicode MS"/>
          <w:b/>
          <w:sz w:val="20"/>
        </w:rPr>
        <w:t xml:space="preserve"> wanneer</w:t>
      </w:r>
      <w:r w:rsidR="00C27AF3" w:rsidRPr="00C27AF3">
        <w:rPr>
          <w:rStyle w:val="Voetnootmarkering"/>
          <w:rFonts w:eastAsia="Arial Unicode MS"/>
          <w:b/>
          <w:sz w:val="20"/>
        </w:rPr>
        <w:footnoteReference w:id="3"/>
      </w:r>
      <w:r w:rsidR="009C03E9" w:rsidRPr="00C27AF3">
        <w:rPr>
          <w:rFonts w:eastAsia="Arial Unicode MS"/>
          <w:b/>
          <w:sz w:val="20"/>
        </w:rPr>
        <w:t>:</w:t>
      </w:r>
    </w:p>
    <w:p w:rsidR="00F60AB4" w:rsidRDefault="00F60AB4" w:rsidP="005C37CB">
      <w:pPr>
        <w:spacing w:line="276" w:lineRule="auto"/>
        <w:ind w:right="567"/>
        <w:rPr>
          <w:rFonts w:eastAsia="Arial Unicode MS"/>
          <w:sz w:val="20"/>
        </w:rPr>
      </w:pPr>
      <w:r w:rsidRPr="00C27AF3">
        <w:rPr>
          <w:rFonts w:eastAsia="Arial Unicode MS"/>
          <w:sz w:val="20"/>
        </w:rPr>
        <w:t xml:space="preserve">‘Er zijn ondanks de aanwezigheid van klachten/symptomen geen aanwijzingen die duiden op gevaar voor ernstige zelfverwaarlozing of verwaarlozing van naasten, decompensatie, suïcide, geweld of automutilatie. </w:t>
      </w:r>
      <w:r w:rsidR="009C03E9" w:rsidRPr="00C27AF3">
        <w:rPr>
          <w:rFonts w:eastAsia="Arial Unicode MS"/>
          <w:sz w:val="20"/>
        </w:rPr>
        <w:t>Is er wel sprake van een latent gevarenrisico, dan staan er be</w:t>
      </w:r>
      <w:r w:rsidR="00C27AF3" w:rsidRPr="00C27AF3">
        <w:rPr>
          <w:rFonts w:eastAsia="Arial Unicode MS"/>
          <w:sz w:val="20"/>
        </w:rPr>
        <w:t>schermende factoren tegen</w:t>
      </w:r>
      <w:r w:rsidR="009C03E9" w:rsidRPr="00C27AF3">
        <w:rPr>
          <w:rFonts w:eastAsia="Arial Unicode MS"/>
          <w:sz w:val="20"/>
        </w:rPr>
        <w:t>over’.</w:t>
      </w:r>
    </w:p>
    <w:p w:rsidR="00C27AF3" w:rsidRPr="00C27AF3" w:rsidRDefault="00C27AF3" w:rsidP="005C37CB">
      <w:pPr>
        <w:spacing w:line="276" w:lineRule="auto"/>
        <w:ind w:right="567"/>
        <w:rPr>
          <w:rFonts w:eastAsia="Arial Unicode MS"/>
          <w:sz w:val="20"/>
        </w:rPr>
      </w:pPr>
    </w:p>
    <w:p w:rsidR="004B411A" w:rsidRPr="00C27AF3" w:rsidRDefault="008F1A5D" w:rsidP="005C37CB">
      <w:pPr>
        <w:spacing w:line="276" w:lineRule="auto"/>
        <w:ind w:right="567"/>
        <w:rPr>
          <w:rFonts w:eastAsia="Arial Unicode MS"/>
          <w:b/>
          <w:sz w:val="20"/>
        </w:rPr>
      </w:pPr>
      <w:r w:rsidRPr="00C27AF3">
        <w:rPr>
          <w:rFonts w:eastAsia="Arial Unicode MS"/>
          <w:sz w:val="20"/>
        </w:rPr>
        <w:t xml:space="preserve"> </w:t>
      </w:r>
      <w:r w:rsidR="00F60AB4" w:rsidRPr="00C27AF3">
        <w:rPr>
          <w:rFonts w:eastAsia="Arial Unicode MS"/>
          <w:b/>
          <w:sz w:val="20"/>
        </w:rPr>
        <w:t xml:space="preserve">Er is sprake van enkelvoudig beeld tot </w:t>
      </w:r>
      <w:r w:rsidR="00C27AF3" w:rsidRPr="00C27AF3">
        <w:rPr>
          <w:rFonts w:eastAsia="Arial Unicode MS"/>
          <w:b/>
          <w:sz w:val="20"/>
        </w:rPr>
        <w:t>lage complexiteit (geen hoge complexiteit) wanneer</w:t>
      </w:r>
      <w:r w:rsidR="00BB075E">
        <w:rPr>
          <w:rFonts w:eastAsia="Arial Unicode MS"/>
          <w:b/>
          <w:sz w:val="20"/>
          <w:vertAlign w:val="superscript"/>
        </w:rPr>
        <w:t>1</w:t>
      </w:r>
      <w:r w:rsidR="009C03E9" w:rsidRPr="00C27AF3">
        <w:rPr>
          <w:rFonts w:eastAsia="Arial Unicode MS"/>
          <w:b/>
          <w:sz w:val="20"/>
        </w:rPr>
        <w:t>:</w:t>
      </w:r>
    </w:p>
    <w:p w:rsidR="00F60AB4" w:rsidRDefault="00F60AB4" w:rsidP="005C37CB">
      <w:pPr>
        <w:spacing w:line="276" w:lineRule="auto"/>
        <w:ind w:right="567"/>
        <w:rPr>
          <w:rFonts w:eastAsia="Arial Unicode MS"/>
          <w:sz w:val="20"/>
        </w:rPr>
      </w:pPr>
      <w:r w:rsidRPr="00C27AF3">
        <w:rPr>
          <w:rFonts w:eastAsia="Arial Unicode MS"/>
          <w:sz w:val="20"/>
        </w:rPr>
        <w:t xml:space="preserve"> ‘Er is weliswaar sprake van </w:t>
      </w:r>
      <w:proofErr w:type="spellStart"/>
      <w:r w:rsidR="009640E8">
        <w:rPr>
          <w:rFonts w:eastAsia="Arial Unicode MS"/>
          <w:sz w:val="20"/>
        </w:rPr>
        <w:t>co</w:t>
      </w:r>
      <w:r w:rsidR="009640E8" w:rsidRPr="00C27AF3">
        <w:rPr>
          <w:rFonts w:eastAsia="Arial Unicode MS"/>
          <w:sz w:val="20"/>
        </w:rPr>
        <w:t>morb</w:t>
      </w:r>
      <w:r w:rsidR="009640E8">
        <w:rPr>
          <w:rFonts w:eastAsia="Arial Unicode MS"/>
          <w:sz w:val="20"/>
        </w:rPr>
        <w:t>id</w:t>
      </w:r>
      <w:r w:rsidR="009640E8" w:rsidRPr="00C27AF3">
        <w:rPr>
          <w:rFonts w:eastAsia="Arial Unicode MS"/>
          <w:sz w:val="20"/>
        </w:rPr>
        <w:t>iteit</w:t>
      </w:r>
      <w:proofErr w:type="spellEnd"/>
      <w:r w:rsidRPr="00C27AF3">
        <w:rPr>
          <w:rFonts w:eastAsia="Arial Unicode MS"/>
          <w:sz w:val="20"/>
        </w:rPr>
        <w:t xml:space="preserve"> of problematiek ten aanzien van persoonlijkheid, zwakzinnigheid, somatische factoren of psychosociale en omgevingsproblemen, maar deze interfereert niet met de behandeling van de ho</w:t>
      </w:r>
      <w:r w:rsidR="00265100" w:rsidRPr="00C27AF3">
        <w:rPr>
          <w:rFonts w:eastAsia="Arial Unicode MS"/>
          <w:sz w:val="20"/>
        </w:rPr>
        <w:t>o</w:t>
      </w:r>
      <w:r w:rsidRPr="00C27AF3">
        <w:rPr>
          <w:rFonts w:eastAsia="Arial Unicode MS"/>
          <w:sz w:val="20"/>
        </w:rPr>
        <w:t>fddiagnose.</w:t>
      </w:r>
    </w:p>
    <w:p w:rsidR="004B72C8" w:rsidRDefault="004B72C8" w:rsidP="005C37CB">
      <w:pPr>
        <w:spacing w:line="276" w:lineRule="auto"/>
        <w:ind w:right="567"/>
        <w:rPr>
          <w:rFonts w:eastAsia="Arial Unicode MS"/>
          <w:sz w:val="20"/>
        </w:rPr>
      </w:pPr>
      <w:bookmarkStart w:id="0" w:name="_GoBack"/>
      <w:bookmarkEnd w:id="0"/>
    </w:p>
    <w:p w:rsidR="004B72C8" w:rsidRDefault="004B72C8" w:rsidP="004B72C8">
      <w:pPr>
        <w:rPr>
          <w:sz w:val="20"/>
        </w:rPr>
      </w:pPr>
    </w:p>
    <w:p w:rsidR="004B72C8" w:rsidRDefault="004B72C8" w:rsidP="004B72C8">
      <w:pPr>
        <w:rPr>
          <w:sz w:val="20"/>
        </w:rPr>
      </w:pPr>
      <w:r>
        <w:rPr>
          <w:sz w:val="20"/>
        </w:rPr>
        <w:t xml:space="preserve">Meer informatie over verwijzen: zie </w:t>
      </w:r>
      <w:hyperlink r:id="rId10" w:history="1">
        <w:r w:rsidRPr="000A3998">
          <w:rPr>
            <w:rStyle w:val="Hyperlink"/>
            <w:sz w:val="20"/>
          </w:rPr>
          <w:t>www.mentaalbeter.nl</w:t>
        </w:r>
      </w:hyperlink>
      <w:r>
        <w:rPr>
          <w:sz w:val="20"/>
        </w:rPr>
        <w:t xml:space="preserve"> </w:t>
      </w:r>
    </w:p>
    <w:sectPr w:rsidR="004B72C8" w:rsidSect="00AC600C">
      <w:headerReference w:type="default" r:id="rId11"/>
      <w:footerReference w:type="default" r:id="rId12"/>
      <w:pgSz w:w="11906" w:h="16838"/>
      <w:pgMar w:top="1276" w:right="720" w:bottom="1985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40" w:rsidRDefault="000D0640" w:rsidP="0071023E">
      <w:r>
        <w:separator/>
      </w:r>
    </w:p>
  </w:endnote>
  <w:endnote w:type="continuationSeparator" w:id="0">
    <w:p w:rsidR="000D0640" w:rsidRDefault="000D0640" w:rsidP="007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61" w:rsidRPr="00C26FF8" w:rsidRDefault="00C07BBA" w:rsidP="000B085F">
    <w:pPr>
      <w:jc w:val="center"/>
      <w:rPr>
        <w:rFonts w:cstheme="minorHAnsi"/>
        <w:color w:val="92D050"/>
        <w:sz w:val="20"/>
        <w:szCs w:val="20"/>
      </w:rPr>
    </w:pPr>
    <w:r>
      <w:rPr>
        <w:rFonts w:cstheme="minorHAnsi"/>
        <w:noProof/>
        <w:color w:val="92D05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1B7725" wp14:editId="08B675E0">
              <wp:simplePos x="0" y="0"/>
              <wp:positionH relativeFrom="column">
                <wp:posOffset>-1905</wp:posOffset>
              </wp:positionH>
              <wp:positionV relativeFrom="paragraph">
                <wp:posOffset>60324</wp:posOffset>
              </wp:positionV>
              <wp:extent cx="6182995" cy="0"/>
              <wp:effectExtent l="0" t="0" r="273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29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6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4.75pt;width:486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" strokecolor="#92d050"/>
          </w:pict>
        </mc:Fallback>
      </mc:AlternateContent>
    </w:r>
  </w:p>
  <w:tbl>
    <w:tblPr>
      <w:tblStyle w:val="Tabelraster"/>
      <w:tblW w:w="1146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63"/>
    </w:tblGrid>
    <w:tr w:rsidR="00FA3549" w:rsidRPr="00C26FF8" w:rsidTr="00FD7576">
      <w:trPr>
        <w:trHeight w:val="857"/>
      </w:trPr>
      <w:tc>
        <w:tcPr>
          <w:tcW w:w="11463" w:type="dxa"/>
        </w:tcPr>
        <w:p w:rsidR="00A11F77" w:rsidRDefault="00A11F77" w:rsidP="00AC600C">
          <w:pPr>
            <w:spacing w:line="276" w:lineRule="auto"/>
            <w:jc w:val="center"/>
            <w:rPr>
              <w:rFonts w:eastAsia="Arial Unicode MS"/>
            </w:rPr>
          </w:pPr>
          <w:r>
            <w:rPr>
              <w:rFonts w:eastAsia="Arial Unicode MS"/>
            </w:rPr>
            <w:t>U kunt dit formulier als bijlage</w:t>
          </w:r>
          <w:r w:rsidR="001B31A5">
            <w:rPr>
              <w:rFonts w:eastAsia="Arial Unicode MS"/>
            </w:rPr>
            <w:t xml:space="preserve"> bij uw verwijsbrief</w:t>
          </w:r>
          <w:r w:rsidR="001A24F2">
            <w:rPr>
              <w:rFonts w:eastAsia="Arial Unicode MS"/>
            </w:rPr>
            <w:t xml:space="preserve"> </w:t>
          </w:r>
          <w:r>
            <w:rPr>
              <w:rFonts w:eastAsia="Arial Unicode MS"/>
            </w:rPr>
            <w:t xml:space="preserve">sturen per Zorgmail, fax </w:t>
          </w:r>
          <w:r w:rsidR="00AC600C">
            <w:rPr>
              <w:rFonts w:eastAsia="Arial Unicode MS"/>
            </w:rPr>
            <w:t>of e-mailen naar:</w:t>
          </w:r>
        </w:p>
        <w:p w:rsidR="001A24F2" w:rsidRDefault="00AC600C" w:rsidP="00AC600C">
          <w:pPr>
            <w:spacing w:line="276" w:lineRule="auto"/>
            <w:jc w:val="center"/>
            <w:rPr>
              <w:rFonts w:eastAsia="Arial Unicode MS"/>
            </w:rPr>
          </w:pPr>
          <w:r>
            <w:rPr>
              <w:rFonts w:eastAsia="Arial Unicode MS"/>
            </w:rPr>
            <w:t xml:space="preserve"> </w:t>
          </w:r>
          <w:hyperlink r:id="rId1" w:history="1">
            <w:r w:rsidRPr="002B4B47">
              <w:rPr>
                <w:rStyle w:val="Hyperlink"/>
                <w:rFonts w:eastAsia="Arial Unicode MS"/>
              </w:rPr>
              <w:t>planbureau@mentaalbeter.nl</w:t>
            </w:r>
          </w:hyperlink>
          <w:r w:rsidR="00A11F77">
            <w:rPr>
              <w:rStyle w:val="Hyperlink"/>
              <w:rFonts w:eastAsia="Arial Unicode MS"/>
            </w:rPr>
            <w:t xml:space="preserve"> </w:t>
          </w:r>
          <w:r w:rsidR="001B31A5">
            <w:rPr>
              <w:rFonts w:eastAsia="Arial Unicode MS"/>
            </w:rPr>
            <w:t>F</w:t>
          </w:r>
          <w:r w:rsidR="00A11F77">
            <w:rPr>
              <w:rFonts w:eastAsia="Arial Unicode MS"/>
            </w:rPr>
            <w:t xml:space="preserve">ax: </w:t>
          </w:r>
          <w:r w:rsidR="00FB7614">
            <w:rPr>
              <w:rFonts w:eastAsia="Arial Unicode MS"/>
            </w:rPr>
            <w:t>088 010 44 35</w:t>
          </w:r>
          <w:r w:rsidR="001B31A5">
            <w:rPr>
              <w:rFonts w:eastAsia="Arial Unicode MS"/>
            </w:rPr>
            <w:t xml:space="preserve">. </w:t>
          </w:r>
          <w:r>
            <w:rPr>
              <w:rFonts w:eastAsia="Arial Unicode MS"/>
            </w:rPr>
            <w:t xml:space="preserve">Meer info over verwijzen zie </w:t>
          </w:r>
          <w:hyperlink r:id="rId2" w:history="1">
            <w:r w:rsidRPr="002B4B47">
              <w:rPr>
                <w:rStyle w:val="Hyperlink"/>
                <w:rFonts w:eastAsia="Arial Unicode MS"/>
              </w:rPr>
              <w:t>www.mentaalbeter.nl</w:t>
            </w:r>
          </w:hyperlink>
          <w:r>
            <w:rPr>
              <w:rFonts w:eastAsia="Arial Unicode MS"/>
            </w:rPr>
            <w:t xml:space="preserve"> </w:t>
          </w:r>
        </w:p>
        <w:p w:rsidR="00FA3549" w:rsidRPr="001A24F2" w:rsidRDefault="001A24F2" w:rsidP="00AC600C">
          <w:pPr>
            <w:tabs>
              <w:tab w:val="left" w:pos="6128"/>
            </w:tabs>
            <w:jc w:val="left"/>
            <w:rPr>
              <w:rFonts w:cstheme="minorHAnsi"/>
              <w:color w:val="4F6228" w:themeColor="accent3" w:themeShade="80"/>
              <w:sz w:val="20"/>
              <w:szCs w:val="20"/>
              <w:lang w:val="de-DE"/>
            </w:rPr>
          </w:pPr>
          <w:r>
            <w:rPr>
              <w:rFonts w:cstheme="minorHAnsi"/>
              <w:color w:val="4F6228" w:themeColor="accent3" w:themeShade="80"/>
              <w:sz w:val="20"/>
              <w:szCs w:val="20"/>
              <w:lang w:val="de-DE"/>
            </w:rPr>
            <w:tab/>
          </w:r>
          <w:r w:rsidR="00AC600C">
            <w:rPr>
              <w:rFonts w:cstheme="minorHAnsi"/>
              <w:color w:val="4F6228" w:themeColor="accent3" w:themeShade="80"/>
              <w:sz w:val="20"/>
              <w:szCs w:val="20"/>
              <w:lang w:val="de-DE"/>
            </w:rPr>
            <w:t xml:space="preserve"> </w:t>
          </w:r>
        </w:p>
      </w:tc>
    </w:tr>
  </w:tbl>
  <w:p w:rsidR="00FA3549" w:rsidRPr="0036351D" w:rsidRDefault="00FA3549" w:rsidP="00FA3549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40" w:rsidRDefault="000D0640" w:rsidP="0071023E">
      <w:r>
        <w:separator/>
      </w:r>
    </w:p>
  </w:footnote>
  <w:footnote w:type="continuationSeparator" w:id="0">
    <w:p w:rsidR="000D0640" w:rsidRDefault="000D0640" w:rsidP="0071023E">
      <w:r>
        <w:continuationSeparator/>
      </w:r>
    </w:p>
  </w:footnote>
  <w:footnote w:id="1">
    <w:p w:rsidR="00562F84" w:rsidRDefault="00562F84" w:rsidP="00562F8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</w:rPr>
        <w:t>Optionele gegevens</w:t>
      </w:r>
    </w:p>
  </w:footnote>
  <w:footnote w:id="2">
    <w:p w:rsidR="00562F84" w:rsidRDefault="00562F84" w:rsidP="00562F84">
      <w:r w:rsidRPr="00AB7B8D">
        <w:rPr>
          <w:rStyle w:val="Voetnootmarkering"/>
          <w:sz w:val="18"/>
        </w:rPr>
        <w:footnoteRef/>
      </w:r>
      <w:r w:rsidRPr="00AB7B8D">
        <w:rPr>
          <w:sz w:val="18"/>
        </w:rPr>
        <w:t xml:space="preserve"> De huisarts is als poortwachter in alle gevallen gemachtigd om te verwijzen naar de Generalistische Basis GGZ (GB-GGZ) en de Specialistische GGZ (SGGZ). Voor sommige zorgverzekeraars mogen ook andere beroepsbeoefenaren verwijzen naar Mentaal Beter. Kijk op </w:t>
      </w:r>
      <w:hyperlink r:id="rId1" w:history="1">
        <w:r w:rsidRPr="002B4B47">
          <w:rPr>
            <w:rStyle w:val="Hyperlink"/>
            <w:sz w:val="18"/>
          </w:rPr>
          <w:t>www.mentaalbeter.nl</w:t>
        </w:r>
      </w:hyperlink>
      <w:r>
        <w:rPr>
          <w:sz w:val="18"/>
        </w:rPr>
        <w:t xml:space="preserve"> </w:t>
      </w:r>
      <w:r w:rsidRPr="00AB7B8D">
        <w:rPr>
          <w:sz w:val="18"/>
        </w:rPr>
        <w:t>voor een overzicht wie mag verwijzen naar de GB-GGZ en de S-GGZ.</w:t>
      </w:r>
    </w:p>
  </w:footnote>
  <w:footnote w:id="3">
    <w:p w:rsidR="00C27AF3" w:rsidRDefault="00C27AF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NZa</w:t>
      </w:r>
      <w:proofErr w:type="spellEnd"/>
      <w:r>
        <w:t>. Beleidsregel BR/CU-5106 Generalistische basis GGZ.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09" w:rsidRDefault="00DB3411" w:rsidP="009474BA">
    <w:pPr>
      <w:jc w:val="left"/>
      <w:rPr>
        <w:rFonts w:cstheme="minorHAnsi"/>
        <w:szCs w:val="20"/>
      </w:rPr>
    </w:pPr>
    <w:r>
      <w:softHyphen/>
    </w:r>
    <w:r>
      <w:softHyphen/>
    </w:r>
    <w:r>
      <w:softHyphen/>
    </w:r>
    <w:r w:rsidR="00BD06C2">
      <w:tab/>
    </w:r>
    <w:r w:rsidR="00BD06C2">
      <w:rPr>
        <w:rFonts w:cstheme="minorHAnsi"/>
        <w:szCs w:val="20"/>
      </w:rPr>
      <w:tab/>
    </w:r>
    <w:r w:rsidR="00BD06C2">
      <w:rPr>
        <w:rFonts w:cstheme="minorHAnsi"/>
        <w:szCs w:val="20"/>
      </w:rPr>
      <w:tab/>
      <w:t xml:space="preserve">         </w:t>
    </w:r>
  </w:p>
  <w:p w:rsidR="00F17053" w:rsidRDefault="00B73BDC" w:rsidP="009474BA">
    <w:pPr>
      <w:jc w:val="left"/>
      <w:rPr>
        <w:rFonts w:cstheme="minorHAnsi"/>
        <w:szCs w:val="20"/>
      </w:rPr>
    </w:pPr>
    <w:r>
      <w:rPr>
        <w:rFonts w:cstheme="minorHAnsi"/>
        <w:noProof/>
        <w:szCs w:val="20"/>
      </w:rPr>
      <w:drawing>
        <wp:inline distT="0" distB="0" distL="0" distR="0" wp14:anchorId="31AA39CA" wp14:editId="6A77C708">
          <wp:extent cx="2550729" cy="390973"/>
          <wp:effectExtent l="19050" t="0" r="1971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213" cy="391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053" w:rsidRDefault="00F17053" w:rsidP="009474BA">
    <w:pPr>
      <w:jc w:val="left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BA"/>
    <w:multiLevelType w:val="multilevel"/>
    <w:tmpl w:val="DAD26B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9A1ADE"/>
    <w:multiLevelType w:val="multilevel"/>
    <w:tmpl w:val="B07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B36E5"/>
    <w:multiLevelType w:val="hybridMultilevel"/>
    <w:tmpl w:val="B32E93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E76"/>
    <w:multiLevelType w:val="hybridMultilevel"/>
    <w:tmpl w:val="3612B052"/>
    <w:lvl w:ilvl="0" w:tplc="B664B75E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A4A3E"/>
    <w:multiLevelType w:val="hybridMultilevel"/>
    <w:tmpl w:val="CDCC97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00A1A"/>
    <w:multiLevelType w:val="hybridMultilevel"/>
    <w:tmpl w:val="61B6E8CA"/>
    <w:lvl w:ilvl="0" w:tplc="5FB88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2C4E"/>
    <w:multiLevelType w:val="multilevel"/>
    <w:tmpl w:val="DD48D3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66057E"/>
    <w:multiLevelType w:val="hybridMultilevel"/>
    <w:tmpl w:val="CC5A4ED2"/>
    <w:lvl w:ilvl="0" w:tplc="EB9EA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30C3"/>
    <w:multiLevelType w:val="hybridMultilevel"/>
    <w:tmpl w:val="DC72842C"/>
    <w:lvl w:ilvl="0" w:tplc="C4D0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5F6B"/>
    <w:multiLevelType w:val="hybridMultilevel"/>
    <w:tmpl w:val="719CFF7A"/>
    <w:lvl w:ilvl="0" w:tplc="BF44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86C0D"/>
    <w:multiLevelType w:val="hybridMultilevel"/>
    <w:tmpl w:val="03202134"/>
    <w:lvl w:ilvl="0" w:tplc="EB9EA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938"/>
    <w:multiLevelType w:val="hybridMultilevel"/>
    <w:tmpl w:val="BA34E9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0F41"/>
    <w:multiLevelType w:val="multilevel"/>
    <w:tmpl w:val="B07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1122C"/>
    <w:multiLevelType w:val="hybridMultilevel"/>
    <w:tmpl w:val="4580C6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7AB8"/>
    <w:multiLevelType w:val="hybridMultilevel"/>
    <w:tmpl w:val="74043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3"/>
    <w:multiLevelType w:val="hybridMultilevel"/>
    <w:tmpl w:val="5CB04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F28E5"/>
    <w:multiLevelType w:val="hybridMultilevel"/>
    <w:tmpl w:val="2858307A"/>
    <w:lvl w:ilvl="0" w:tplc="E70A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21372"/>
    <w:multiLevelType w:val="hybridMultilevel"/>
    <w:tmpl w:val="1AD8260E"/>
    <w:lvl w:ilvl="0" w:tplc="EB9EA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53DD"/>
    <w:multiLevelType w:val="hybridMultilevel"/>
    <w:tmpl w:val="23025D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9798253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208F8"/>
    <w:multiLevelType w:val="hybridMultilevel"/>
    <w:tmpl w:val="8444A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55A55"/>
    <w:multiLevelType w:val="hybridMultilevel"/>
    <w:tmpl w:val="6150CA34"/>
    <w:lvl w:ilvl="0" w:tplc="573E4CB0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9"/>
  </w:num>
  <w:num w:numId="19">
    <w:abstractNumId w:val="20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E"/>
    <w:rsid w:val="00026556"/>
    <w:rsid w:val="00074AF5"/>
    <w:rsid w:val="000C3644"/>
    <w:rsid w:val="000C58DD"/>
    <w:rsid w:val="000D0640"/>
    <w:rsid w:val="000E4081"/>
    <w:rsid w:val="000E4E31"/>
    <w:rsid w:val="00107DF2"/>
    <w:rsid w:val="001277B0"/>
    <w:rsid w:val="00133CC2"/>
    <w:rsid w:val="00136668"/>
    <w:rsid w:val="00164167"/>
    <w:rsid w:val="00184352"/>
    <w:rsid w:val="001872BF"/>
    <w:rsid w:val="001A24F2"/>
    <w:rsid w:val="001B31A5"/>
    <w:rsid w:val="001F4F55"/>
    <w:rsid w:val="00227AAF"/>
    <w:rsid w:val="00261D20"/>
    <w:rsid w:val="00265100"/>
    <w:rsid w:val="00282B87"/>
    <w:rsid w:val="002C2425"/>
    <w:rsid w:val="002C55EF"/>
    <w:rsid w:val="00306316"/>
    <w:rsid w:val="00322708"/>
    <w:rsid w:val="00326AE3"/>
    <w:rsid w:val="0036351D"/>
    <w:rsid w:val="003A1572"/>
    <w:rsid w:val="003A19B4"/>
    <w:rsid w:val="003A4F98"/>
    <w:rsid w:val="003C18EA"/>
    <w:rsid w:val="003C7A6E"/>
    <w:rsid w:val="0040783F"/>
    <w:rsid w:val="0042716A"/>
    <w:rsid w:val="00437EB8"/>
    <w:rsid w:val="00453A54"/>
    <w:rsid w:val="00474F8D"/>
    <w:rsid w:val="004964F1"/>
    <w:rsid w:val="004B411A"/>
    <w:rsid w:val="004B5B09"/>
    <w:rsid w:val="004B72C8"/>
    <w:rsid w:val="004F50F2"/>
    <w:rsid w:val="004F5DEF"/>
    <w:rsid w:val="00514399"/>
    <w:rsid w:val="00533C09"/>
    <w:rsid w:val="00540FE4"/>
    <w:rsid w:val="00541D1D"/>
    <w:rsid w:val="00562F84"/>
    <w:rsid w:val="005A58F3"/>
    <w:rsid w:val="005A624B"/>
    <w:rsid w:val="005B7E18"/>
    <w:rsid w:val="005C37CB"/>
    <w:rsid w:val="005C710F"/>
    <w:rsid w:val="005D71CF"/>
    <w:rsid w:val="005F14DC"/>
    <w:rsid w:val="005F7C39"/>
    <w:rsid w:val="006215BD"/>
    <w:rsid w:val="0066672B"/>
    <w:rsid w:val="006673D2"/>
    <w:rsid w:val="0068124B"/>
    <w:rsid w:val="006B115D"/>
    <w:rsid w:val="006E4C80"/>
    <w:rsid w:val="0070105E"/>
    <w:rsid w:val="0071023E"/>
    <w:rsid w:val="00713186"/>
    <w:rsid w:val="007165BC"/>
    <w:rsid w:val="00761ECB"/>
    <w:rsid w:val="00776866"/>
    <w:rsid w:val="0078786D"/>
    <w:rsid w:val="007919A8"/>
    <w:rsid w:val="0079725F"/>
    <w:rsid w:val="00797760"/>
    <w:rsid w:val="007E61E8"/>
    <w:rsid w:val="007F53DD"/>
    <w:rsid w:val="008172CC"/>
    <w:rsid w:val="008248A6"/>
    <w:rsid w:val="008272C9"/>
    <w:rsid w:val="00876F71"/>
    <w:rsid w:val="008F1A5D"/>
    <w:rsid w:val="008F7F1F"/>
    <w:rsid w:val="0090050E"/>
    <w:rsid w:val="00942502"/>
    <w:rsid w:val="009451C5"/>
    <w:rsid w:val="009474BA"/>
    <w:rsid w:val="009640E8"/>
    <w:rsid w:val="00966ABA"/>
    <w:rsid w:val="0098618A"/>
    <w:rsid w:val="009C03E9"/>
    <w:rsid w:val="009D5583"/>
    <w:rsid w:val="00A11F77"/>
    <w:rsid w:val="00A14C2A"/>
    <w:rsid w:val="00A17568"/>
    <w:rsid w:val="00A350A7"/>
    <w:rsid w:val="00A4650A"/>
    <w:rsid w:val="00A8025E"/>
    <w:rsid w:val="00AB7B8D"/>
    <w:rsid w:val="00AC1E47"/>
    <w:rsid w:val="00AC600C"/>
    <w:rsid w:val="00AC614D"/>
    <w:rsid w:val="00AD3FAC"/>
    <w:rsid w:val="00AE1A89"/>
    <w:rsid w:val="00AE52F8"/>
    <w:rsid w:val="00B42F0C"/>
    <w:rsid w:val="00B438BC"/>
    <w:rsid w:val="00B54BF2"/>
    <w:rsid w:val="00B73BDC"/>
    <w:rsid w:val="00BA5215"/>
    <w:rsid w:val="00BB075E"/>
    <w:rsid w:val="00BB2422"/>
    <w:rsid w:val="00BC3659"/>
    <w:rsid w:val="00BC4BBC"/>
    <w:rsid w:val="00BD06C2"/>
    <w:rsid w:val="00BD2B90"/>
    <w:rsid w:val="00BE1F18"/>
    <w:rsid w:val="00BF498A"/>
    <w:rsid w:val="00C00FB2"/>
    <w:rsid w:val="00C07BBA"/>
    <w:rsid w:val="00C120C4"/>
    <w:rsid w:val="00C26FF8"/>
    <w:rsid w:val="00C27AF3"/>
    <w:rsid w:val="00C9272B"/>
    <w:rsid w:val="00CE2795"/>
    <w:rsid w:val="00D36952"/>
    <w:rsid w:val="00D505A0"/>
    <w:rsid w:val="00DA3CFE"/>
    <w:rsid w:val="00DB3411"/>
    <w:rsid w:val="00DB579C"/>
    <w:rsid w:val="00DE2565"/>
    <w:rsid w:val="00E04067"/>
    <w:rsid w:val="00E108D8"/>
    <w:rsid w:val="00E22511"/>
    <w:rsid w:val="00E26411"/>
    <w:rsid w:val="00E511C5"/>
    <w:rsid w:val="00E54FF2"/>
    <w:rsid w:val="00E6158D"/>
    <w:rsid w:val="00E62444"/>
    <w:rsid w:val="00E64B7D"/>
    <w:rsid w:val="00E74FAF"/>
    <w:rsid w:val="00EC45D1"/>
    <w:rsid w:val="00EE0F7F"/>
    <w:rsid w:val="00EE5A76"/>
    <w:rsid w:val="00F04C15"/>
    <w:rsid w:val="00F17053"/>
    <w:rsid w:val="00F30D6F"/>
    <w:rsid w:val="00F45985"/>
    <w:rsid w:val="00F47260"/>
    <w:rsid w:val="00F60AB4"/>
    <w:rsid w:val="00F624B8"/>
    <w:rsid w:val="00F9297E"/>
    <w:rsid w:val="00FA3549"/>
    <w:rsid w:val="00FA4E85"/>
    <w:rsid w:val="00FB1240"/>
    <w:rsid w:val="00FB7614"/>
    <w:rsid w:val="00FC014B"/>
    <w:rsid w:val="00FD44A3"/>
    <w:rsid w:val="00FD7576"/>
    <w:rsid w:val="00FE49EB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D2AF1CD-EEDD-4E19-AB69-FBDF8FE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7760"/>
    <w:pPr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F4622"/>
    <w:pPr>
      <w:keepNext/>
      <w:keepLines/>
      <w:spacing w:before="120" w:after="240" w:line="276" w:lineRule="auto"/>
      <w:ind w:left="360" w:hanging="360"/>
      <w:outlineLvl w:val="0"/>
    </w:pPr>
    <w:rPr>
      <w:rFonts w:ascii="Calibri" w:eastAsia="Arial Unicode MS" w:hAnsi="Calibri" w:cs="Arial"/>
      <w:b/>
      <w:bCs/>
      <w:color w:val="244061" w:themeColor="accent1" w:themeShade="80"/>
      <w:kern w:val="32"/>
      <w:sz w:val="20"/>
      <w:szCs w:val="20"/>
    </w:rPr>
  </w:style>
  <w:style w:type="paragraph" w:styleId="Kop2">
    <w:name w:val="heading 2"/>
    <w:basedOn w:val="Standaard"/>
    <w:next w:val="Standaard"/>
    <w:link w:val="Kop2Char"/>
    <w:autoRedefine/>
    <w:qFormat/>
    <w:rsid w:val="0042716A"/>
    <w:pPr>
      <w:keepNext/>
      <w:numPr>
        <w:ilvl w:val="1"/>
        <w:numId w:val="14"/>
      </w:numPr>
      <w:spacing w:before="480" w:after="360"/>
      <w:jc w:val="left"/>
      <w:outlineLvl w:val="1"/>
    </w:pPr>
    <w:rPr>
      <w:rFonts w:ascii="Lucida Sans Unicode" w:hAnsi="Lucida Sans Unicode" w:cs="Arial"/>
      <w:b/>
      <w:bCs/>
      <w:iCs/>
      <w:sz w:val="24"/>
      <w:szCs w:val="28"/>
    </w:rPr>
  </w:style>
  <w:style w:type="paragraph" w:styleId="Kop3">
    <w:name w:val="heading 3"/>
    <w:basedOn w:val="Kop2"/>
    <w:next w:val="Standaard"/>
    <w:link w:val="Kop3Char"/>
    <w:qFormat/>
    <w:rsid w:val="0042716A"/>
    <w:pPr>
      <w:numPr>
        <w:ilvl w:val="2"/>
      </w:numPr>
      <w:spacing w:after="240"/>
      <w:outlineLvl w:val="2"/>
    </w:pPr>
    <w:rPr>
      <w:b w:val="0"/>
      <w:bCs w:val="0"/>
      <w:i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42716A"/>
    <w:pPr>
      <w:keepNext/>
      <w:numPr>
        <w:ilvl w:val="3"/>
        <w:numId w:val="14"/>
      </w:numPr>
      <w:spacing w:before="240" w:after="60"/>
      <w:jc w:val="left"/>
      <w:outlineLvl w:val="3"/>
    </w:pPr>
    <w:rPr>
      <w:rFonts w:ascii="Lucida Sans Unicode" w:hAnsi="Lucida Sans Unicode" w:cs="Lucida Sans Unicode"/>
      <w:b/>
      <w:bCs/>
      <w:sz w:val="20"/>
      <w:szCs w:val="28"/>
    </w:rPr>
  </w:style>
  <w:style w:type="paragraph" w:styleId="Kop5">
    <w:name w:val="heading 5"/>
    <w:basedOn w:val="Standaard"/>
    <w:next w:val="Standaard"/>
    <w:link w:val="Kop5Char"/>
    <w:qFormat/>
    <w:rsid w:val="0042716A"/>
    <w:pPr>
      <w:numPr>
        <w:ilvl w:val="4"/>
        <w:numId w:val="14"/>
      </w:numPr>
      <w:spacing w:before="240" w:after="60"/>
      <w:jc w:val="left"/>
      <w:outlineLvl w:val="4"/>
    </w:pPr>
    <w:rPr>
      <w:rFonts w:ascii="Lucida Sans Unicode" w:hAnsi="Lucida Sans Unicode" w:cs="Lucida Sans Unicode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2716A"/>
    <w:pPr>
      <w:numPr>
        <w:ilvl w:val="5"/>
        <w:numId w:val="14"/>
      </w:numPr>
      <w:spacing w:before="240" w:after="60"/>
      <w:jc w:val="left"/>
      <w:outlineLvl w:val="5"/>
    </w:pPr>
    <w:rPr>
      <w:rFonts w:ascii="Lucida Sans Unicode" w:hAnsi="Lucida Sans Unicode" w:cs="Lucida Sans Unicode"/>
      <w:b/>
      <w:bCs/>
      <w:sz w:val="20"/>
      <w:szCs w:val="22"/>
    </w:rPr>
  </w:style>
  <w:style w:type="paragraph" w:styleId="Kop7">
    <w:name w:val="heading 7"/>
    <w:basedOn w:val="Standaard"/>
    <w:next w:val="Standaard"/>
    <w:link w:val="Kop7Char"/>
    <w:qFormat/>
    <w:rsid w:val="0042716A"/>
    <w:pPr>
      <w:numPr>
        <w:ilvl w:val="6"/>
        <w:numId w:val="14"/>
      </w:numPr>
      <w:spacing w:before="240" w:after="60"/>
      <w:jc w:val="left"/>
      <w:outlineLvl w:val="6"/>
    </w:pPr>
    <w:rPr>
      <w:rFonts w:ascii="Lucida Sans Unicode" w:hAnsi="Lucida Sans Unicode" w:cs="Lucida Sans Unicode"/>
      <w:sz w:val="20"/>
    </w:rPr>
  </w:style>
  <w:style w:type="paragraph" w:styleId="Kop8">
    <w:name w:val="heading 8"/>
    <w:basedOn w:val="Standaard"/>
    <w:next w:val="Standaard"/>
    <w:link w:val="Kop8Char"/>
    <w:qFormat/>
    <w:rsid w:val="0042716A"/>
    <w:pPr>
      <w:numPr>
        <w:ilvl w:val="7"/>
        <w:numId w:val="14"/>
      </w:numPr>
      <w:spacing w:before="240" w:after="60"/>
      <w:jc w:val="left"/>
      <w:outlineLvl w:val="7"/>
    </w:pPr>
    <w:rPr>
      <w:rFonts w:ascii="Lucida Sans Unicode" w:hAnsi="Lucida Sans Unicode" w:cs="Lucida Sans Unicode"/>
      <w:iCs/>
      <w:sz w:val="20"/>
    </w:rPr>
  </w:style>
  <w:style w:type="paragraph" w:styleId="Kop9">
    <w:name w:val="heading 9"/>
    <w:basedOn w:val="Standaard"/>
    <w:next w:val="Standaard"/>
    <w:link w:val="Kop9Char"/>
    <w:qFormat/>
    <w:rsid w:val="0042716A"/>
    <w:pPr>
      <w:numPr>
        <w:ilvl w:val="8"/>
        <w:numId w:val="14"/>
      </w:numPr>
      <w:spacing w:before="240" w:after="60"/>
      <w:jc w:val="left"/>
      <w:outlineLvl w:val="8"/>
    </w:pPr>
    <w:rPr>
      <w:rFonts w:ascii="Lucida Sans Unicode" w:hAnsi="Lucida Sans Unicode" w:cs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7102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023E"/>
    <w:rPr>
      <w:rFonts w:asciiTheme="minorHAnsi" w:eastAsia="Times New Roman" w:hAnsiTheme="minorHAnsi" w:cs="Times New Roman"/>
      <w:szCs w:val="24"/>
      <w:lang w:eastAsia="nl-NL"/>
    </w:rPr>
  </w:style>
  <w:style w:type="character" w:styleId="Hyperlink">
    <w:name w:val="Hyperlink"/>
    <w:basedOn w:val="Standaardalinea-lettertype"/>
    <w:rsid w:val="007102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1023E"/>
    <w:pPr>
      <w:ind w:left="720"/>
      <w:contextualSpacing/>
    </w:pPr>
    <w:rPr>
      <w:rFonts w:ascii="Tahoma" w:eastAsia="Calibri" w:hAnsi="Tahoma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2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23E"/>
    <w:rPr>
      <w:rFonts w:eastAsia="Times New Roman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102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23E"/>
    <w:rPr>
      <w:rFonts w:asciiTheme="minorHAnsi" w:eastAsia="Times New Roman" w:hAnsiTheme="minorHAnsi" w:cs="Times New Roman"/>
      <w:szCs w:val="24"/>
      <w:lang w:eastAsia="nl-NL"/>
    </w:rPr>
  </w:style>
  <w:style w:type="paragraph" w:styleId="Geenafstand">
    <w:name w:val="No Spacing"/>
    <w:uiPriority w:val="1"/>
    <w:qFormat/>
    <w:rsid w:val="00A17568"/>
    <w:pPr>
      <w:spacing w:after="0" w:line="240" w:lineRule="auto"/>
    </w:pPr>
    <w:rPr>
      <w:rFonts w:asciiTheme="minorHAnsi" w:eastAsiaTheme="minorHAnsi" w:hAnsiTheme="minorHAnsi"/>
      <w:sz w:val="22"/>
    </w:rPr>
  </w:style>
  <w:style w:type="table" w:styleId="Tabelraster">
    <w:name w:val="Table Grid"/>
    <w:basedOn w:val="Standaardtabel"/>
    <w:uiPriority w:val="59"/>
    <w:rsid w:val="00A1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FF4622"/>
    <w:rPr>
      <w:rFonts w:ascii="Calibri" w:eastAsia="Arial Unicode MS" w:hAnsi="Calibri" w:cs="Arial"/>
      <w:b/>
      <w:bCs/>
      <w:color w:val="244061" w:themeColor="accent1" w:themeShade="80"/>
      <w:kern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2716A"/>
    <w:rPr>
      <w:rFonts w:ascii="Lucida Sans Unicode" w:eastAsia="Times New Roman" w:hAnsi="Lucida Sans Unicode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2716A"/>
    <w:rPr>
      <w:rFonts w:ascii="Lucida Sans Unicode" w:eastAsia="Times New Roman" w:hAnsi="Lucida Sans Unicode" w:cs="Arial"/>
      <w:i/>
      <w:i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42716A"/>
    <w:rPr>
      <w:rFonts w:ascii="Lucida Sans Unicode" w:eastAsia="Times New Roman" w:hAnsi="Lucida Sans Unicode" w:cs="Lucida Sans Unicode"/>
      <w:b/>
      <w:bCs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42716A"/>
    <w:rPr>
      <w:rFonts w:ascii="Lucida Sans Unicode" w:eastAsia="Times New Roman" w:hAnsi="Lucida Sans Unicode" w:cs="Lucida Sans Unicode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42716A"/>
    <w:rPr>
      <w:rFonts w:ascii="Lucida Sans Unicode" w:eastAsia="Times New Roman" w:hAnsi="Lucida Sans Unicode" w:cs="Lucida Sans Unicode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42716A"/>
    <w:rPr>
      <w:rFonts w:ascii="Lucida Sans Unicode" w:eastAsia="Times New Roman" w:hAnsi="Lucida Sans Unicode" w:cs="Lucida Sans Unicode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42716A"/>
    <w:rPr>
      <w:rFonts w:ascii="Lucida Sans Unicode" w:eastAsia="Times New Roman" w:hAnsi="Lucida Sans Unicode" w:cs="Lucida Sans Unicode"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42716A"/>
    <w:rPr>
      <w:rFonts w:ascii="Lucida Sans Unicode" w:eastAsia="Times New Roman" w:hAnsi="Lucida Sans Unicode" w:cs="Arial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B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7B8D"/>
    <w:rPr>
      <w:rFonts w:asciiTheme="minorHAnsi" w:eastAsia="Times New Roman" w:hAnsiTheme="minorHAnsi"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7B8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72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725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725F"/>
    <w:rPr>
      <w:rFonts w:asciiTheme="minorHAnsi" w:eastAsia="Times New Roman" w:hAnsiTheme="minorHAnsi"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72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725F"/>
    <w:rPr>
      <w:rFonts w:asciiTheme="minorHAnsi" w:eastAsia="Times New Roman" w:hAnsiTheme="minorHAnsi" w:cs="Times New Roman"/>
      <w:b/>
      <w:bCs/>
      <w:szCs w:val="20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5C37CB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B242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albeter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ntaalbeter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aalbeter.nl" TargetMode="External"/><Relationship Id="rId1" Type="http://schemas.openxmlformats.org/officeDocument/2006/relationships/hyperlink" Target="mailto:planbureau@mentaalbeter.n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albe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B550-7A9A-4A3F-B281-82AC5E7D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21276F72</Template>
  <TotalTime>1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NIC B.V.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bullens</dc:creator>
  <cp:lastModifiedBy>Nastassja Tijssen</cp:lastModifiedBy>
  <cp:revision>2</cp:revision>
  <cp:lastPrinted>2014-01-24T14:11:00Z</cp:lastPrinted>
  <dcterms:created xsi:type="dcterms:W3CDTF">2016-06-07T09:33:00Z</dcterms:created>
  <dcterms:modified xsi:type="dcterms:W3CDTF">2016-06-07T09:33:00Z</dcterms:modified>
</cp:coreProperties>
</file>